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BB9" w:rsidRPr="00D211B4" w:rsidRDefault="00552F84">
      <w:pPr>
        <w:rPr>
          <w:rFonts w:ascii="Arial" w:hAnsi="Arial" w:cs="Arial"/>
          <w:lang w:val="en-NZ"/>
        </w:rPr>
      </w:pPr>
      <w:r w:rsidRPr="00D211B4">
        <w:rPr>
          <w:rFonts w:ascii="Arial" w:hAnsi="Arial" w:cs="Arial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B4B411" wp14:editId="566CC538">
                <wp:simplePos x="0" y="0"/>
                <wp:positionH relativeFrom="margin">
                  <wp:align>center</wp:align>
                </wp:positionH>
                <wp:positionV relativeFrom="paragraph">
                  <wp:posOffset>-635</wp:posOffset>
                </wp:positionV>
                <wp:extent cx="3985260" cy="358140"/>
                <wp:effectExtent l="0" t="0" r="0" b="3810"/>
                <wp:wrapNone/>
                <wp:docPr id="4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526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5204" w:rsidRPr="00980DA6" w:rsidRDefault="00EC5204" w:rsidP="00980D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="00980DA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ssigning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D318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bookmarkStart w:id="0" w:name="_GoBack"/>
                            <w:bookmarkEnd w:id="0"/>
                            <w:r w:rsidR="00980DA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opy number variant </w:t>
                            </w:r>
                            <w:r w:rsidR="00FD25C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="00980DA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ignificance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B4B411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0;margin-top:-.05pt;width:313.8pt;height:28.2pt;z-index: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0l9hA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" stroked="f">
                <v:textbox>
                  <w:txbxContent>
                    <w:p w:rsidR="00EC5204" w:rsidRPr="00980DA6" w:rsidRDefault="00EC5204" w:rsidP="00980DA6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</w:t>
                      </w:r>
                      <w:r w:rsidR="00980DA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ssigning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D318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</w:t>
                      </w:r>
                      <w:bookmarkStart w:id="1" w:name="_GoBack"/>
                      <w:bookmarkEnd w:id="1"/>
                      <w:r w:rsidR="00980DA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opy number variant </w:t>
                      </w:r>
                      <w:r w:rsidR="00FD25C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</w:t>
                      </w:r>
                      <w:r w:rsidR="00980DA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ignificance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05BB9" w:rsidRPr="00D211B4" w:rsidRDefault="00505BB9">
      <w:pPr>
        <w:rPr>
          <w:rFonts w:ascii="Arial" w:hAnsi="Arial" w:cs="Arial"/>
          <w:lang w:val="en-NZ"/>
        </w:rPr>
      </w:pPr>
    </w:p>
    <w:p w:rsidR="00505BB9" w:rsidRPr="00D211B4" w:rsidRDefault="00980DA6">
      <w:pPr>
        <w:rPr>
          <w:rFonts w:ascii="Arial" w:hAnsi="Arial" w:cs="Arial"/>
          <w:lang w:val="en-NZ"/>
        </w:rPr>
      </w:pPr>
      <w:r w:rsidRPr="00D211B4">
        <w:rPr>
          <w:rFonts w:ascii="Arial" w:hAnsi="Arial" w:cs="Arial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25D6D567" wp14:editId="3DC5A503">
                <wp:simplePos x="0" y="0"/>
                <wp:positionH relativeFrom="column">
                  <wp:posOffset>1466850</wp:posOffset>
                </wp:positionH>
                <wp:positionV relativeFrom="paragraph">
                  <wp:posOffset>151765</wp:posOffset>
                </wp:positionV>
                <wp:extent cx="2116455" cy="297180"/>
                <wp:effectExtent l="0" t="0" r="17145" b="26670"/>
                <wp:wrapNone/>
                <wp:docPr id="4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645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DA6" w:rsidRPr="00980DA6" w:rsidRDefault="00980DA6" w:rsidP="00B466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NZ"/>
                              </w:rPr>
                            </w:pPr>
                            <w:r w:rsidRPr="00980DA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NZ"/>
                              </w:rPr>
                              <w:t>QC validated CNV</w:t>
                            </w:r>
                          </w:p>
                          <w:p w:rsidR="00980DA6" w:rsidRDefault="00980D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6D567" id="Text Box 14" o:spid="_x0000_s1027" type="#_x0000_t202" style="position:absolute;margin-left:115.5pt;margin-top:11.95pt;width:166.65pt;height:23.4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">
                <v:textbox>
                  <w:txbxContent>
                    <w:p w:rsidR="00980DA6" w:rsidRPr="00980DA6" w:rsidRDefault="00980DA6" w:rsidP="00B4663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NZ"/>
                        </w:rPr>
                      </w:pPr>
                      <w:r w:rsidRPr="00980DA6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NZ"/>
                        </w:rPr>
                        <w:t>QC validated CNV</w:t>
                      </w:r>
                    </w:p>
                    <w:p w:rsidR="00980DA6" w:rsidRDefault="00980DA6"/>
                  </w:txbxContent>
                </v:textbox>
              </v:shape>
            </w:pict>
          </mc:Fallback>
        </mc:AlternateContent>
      </w:r>
    </w:p>
    <w:p w:rsidR="00505BB9" w:rsidRPr="00D211B4" w:rsidRDefault="00505BB9">
      <w:pPr>
        <w:rPr>
          <w:rFonts w:ascii="Arial" w:hAnsi="Arial" w:cs="Arial"/>
          <w:lang w:val="en-NZ"/>
        </w:rPr>
      </w:pPr>
    </w:p>
    <w:p w:rsidR="00505BB9" w:rsidRPr="00D211B4" w:rsidRDefault="00552F84">
      <w:pPr>
        <w:rPr>
          <w:rFonts w:ascii="Arial" w:hAnsi="Arial" w:cs="Arial"/>
          <w:lang w:val="en-NZ"/>
        </w:rPr>
      </w:pPr>
      <w:r w:rsidRPr="00D211B4">
        <w:rPr>
          <w:rFonts w:ascii="Arial" w:hAnsi="Arial" w:cs="Arial"/>
          <w:noProof/>
          <w:color w:val="FF0000"/>
          <w:lang w:val="en-NZ" w:eastAsia="en-N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5840B3" wp14:editId="6EB70058">
                <wp:simplePos x="0" y="0"/>
                <wp:positionH relativeFrom="column">
                  <wp:posOffset>2263140</wp:posOffset>
                </wp:positionH>
                <wp:positionV relativeFrom="paragraph">
                  <wp:posOffset>144780</wp:posOffset>
                </wp:positionV>
                <wp:extent cx="0" cy="233045"/>
                <wp:effectExtent l="95250" t="0" r="57150" b="52705"/>
                <wp:wrapNone/>
                <wp:docPr id="44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04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9A9405" id="Line 4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2pt,11.4pt" to="178.2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" strokecolor="red" strokeweight="2.25pt">
                <v:stroke endarrow="block"/>
              </v:line>
            </w:pict>
          </mc:Fallback>
        </mc:AlternateContent>
      </w:r>
    </w:p>
    <w:p w:rsidR="00505BB9" w:rsidRPr="00D211B4" w:rsidRDefault="00505BB9">
      <w:pPr>
        <w:rPr>
          <w:rFonts w:ascii="Arial" w:hAnsi="Arial" w:cs="Arial"/>
          <w:lang w:val="en-NZ"/>
        </w:rPr>
      </w:pPr>
    </w:p>
    <w:p w:rsidR="00505BB9" w:rsidRPr="00D211B4" w:rsidRDefault="00552F84">
      <w:pPr>
        <w:rPr>
          <w:rFonts w:ascii="Arial" w:hAnsi="Arial" w:cs="Arial"/>
          <w:lang w:val="en-NZ"/>
        </w:rPr>
      </w:pPr>
      <w:r w:rsidRPr="00D211B4">
        <w:rPr>
          <w:rFonts w:ascii="Arial" w:hAnsi="Arial" w:cs="Arial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D9530B1" wp14:editId="5F79F8E6">
                <wp:simplePos x="0" y="0"/>
                <wp:positionH relativeFrom="column">
                  <wp:posOffset>979170</wp:posOffset>
                </wp:positionH>
                <wp:positionV relativeFrom="paragraph">
                  <wp:posOffset>52705</wp:posOffset>
                </wp:positionV>
                <wp:extent cx="2598420" cy="426720"/>
                <wp:effectExtent l="0" t="0" r="11430" b="11430"/>
                <wp:wrapNone/>
                <wp:docPr id="4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204" w:rsidRPr="003036AC" w:rsidRDefault="00EC5204" w:rsidP="00B46634">
                            <w:pPr>
                              <w:jc w:val="center"/>
                              <w:rPr>
                                <w:rFonts w:ascii="Arial" w:hAnsi="Arial" w:cs="Arial"/>
                                <w:lang w:val="en-NZ"/>
                              </w:rPr>
                            </w:pPr>
                            <w:r w:rsidRPr="003036AC">
                              <w:rPr>
                                <w:rFonts w:ascii="Arial" w:hAnsi="Arial" w:cs="Arial"/>
                                <w:lang w:val="en-NZ"/>
                              </w:rPr>
                              <w:t>K</w:t>
                            </w:r>
                            <w:r w:rsidR="006C2A1B" w:rsidRPr="003036AC">
                              <w:rPr>
                                <w:rFonts w:ascii="Arial" w:hAnsi="Arial" w:cs="Arial"/>
                                <w:lang w:val="en-NZ"/>
                              </w:rPr>
                              <w:t>nown</w:t>
                            </w:r>
                            <w:r w:rsidRPr="003036AC">
                              <w:rPr>
                                <w:rFonts w:ascii="Arial" w:hAnsi="Arial" w:cs="Arial"/>
                                <w:lang w:val="en-NZ"/>
                              </w:rPr>
                              <w:t xml:space="preserve"> b</w:t>
                            </w:r>
                            <w:r w:rsidR="003036AC">
                              <w:rPr>
                                <w:rFonts w:ascii="Arial" w:hAnsi="Arial" w:cs="Arial"/>
                                <w:lang w:val="en-NZ"/>
                              </w:rPr>
                              <w:t xml:space="preserve">enign </w:t>
                            </w:r>
                            <w:r w:rsidRPr="003036AC">
                              <w:rPr>
                                <w:rFonts w:ascii="Arial" w:hAnsi="Arial" w:cs="Arial"/>
                                <w:lang w:val="en-NZ"/>
                              </w:rPr>
                              <w:t xml:space="preserve">CNV or </w:t>
                            </w:r>
                            <w:r w:rsidR="006C2A1B" w:rsidRPr="003036AC">
                              <w:rPr>
                                <w:rFonts w:ascii="Arial" w:hAnsi="Arial" w:cs="Arial"/>
                                <w:lang w:val="en-NZ"/>
                              </w:rPr>
                              <w:t>common</w:t>
                            </w:r>
                            <w:r w:rsidRPr="003036AC">
                              <w:rPr>
                                <w:rFonts w:ascii="Arial" w:hAnsi="Arial" w:cs="Arial"/>
                                <w:lang w:val="en-NZ"/>
                              </w:rPr>
                              <w:t xml:space="preserve"> CNV?</w:t>
                            </w:r>
                          </w:p>
                          <w:p w:rsidR="00EC5204" w:rsidRDefault="00EC52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530B1" id="_x0000_s1028" type="#_x0000_t202" style="position:absolute;margin-left:77.1pt;margin-top:4.15pt;width:204.6pt;height:33.6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">
                <v:textbox>
                  <w:txbxContent>
                    <w:p w:rsidR="00EC5204" w:rsidRPr="003036AC" w:rsidRDefault="00EC5204" w:rsidP="00B46634">
                      <w:pPr>
                        <w:jc w:val="center"/>
                        <w:rPr>
                          <w:rFonts w:ascii="Arial" w:hAnsi="Arial" w:cs="Arial"/>
                          <w:lang w:val="en-NZ"/>
                        </w:rPr>
                      </w:pPr>
                      <w:r w:rsidRPr="003036AC">
                        <w:rPr>
                          <w:rFonts w:ascii="Arial" w:hAnsi="Arial" w:cs="Arial"/>
                          <w:lang w:val="en-NZ"/>
                        </w:rPr>
                        <w:t>K</w:t>
                      </w:r>
                      <w:r w:rsidR="006C2A1B" w:rsidRPr="003036AC">
                        <w:rPr>
                          <w:rFonts w:ascii="Arial" w:hAnsi="Arial" w:cs="Arial"/>
                          <w:lang w:val="en-NZ"/>
                        </w:rPr>
                        <w:t>nown</w:t>
                      </w:r>
                      <w:r w:rsidRPr="003036AC">
                        <w:rPr>
                          <w:rFonts w:ascii="Arial" w:hAnsi="Arial" w:cs="Arial"/>
                          <w:lang w:val="en-NZ"/>
                        </w:rPr>
                        <w:t xml:space="preserve"> b</w:t>
                      </w:r>
                      <w:r w:rsidR="003036AC">
                        <w:rPr>
                          <w:rFonts w:ascii="Arial" w:hAnsi="Arial" w:cs="Arial"/>
                          <w:lang w:val="en-NZ"/>
                        </w:rPr>
                        <w:t xml:space="preserve">enign </w:t>
                      </w:r>
                      <w:r w:rsidRPr="003036AC">
                        <w:rPr>
                          <w:rFonts w:ascii="Arial" w:hAnsi="Arial" w:cs="Arial"/>
                          <w:lang w:val="en-NZ"/>
                        </w:rPr>
                        <w:t xml:space="preserve">CNV or </w:t>
                      </w:r>
                      <w:r w:rsidR="006C2A1B" w:rsidRPr="003036AC">
                        <w:rPr>
                          <w:rFonts w:ascii="Arial" w:hAnsi="Arial" w:cs="Arial"/>
                          <w:lang w:val="en-NZ"/>
                        </w:rPr>
                        <w:t>common</w:t>
                      </w:r>
                      <w:r w:rsidRPr="003036AC">
                        <w:rPr>
                          <w:rFonts w:ascii="Arial" w:hAnsi="Arial" w:cs="Arial"/>
                          <w:lang w:val="en-NZ"/>
                        </w:rPr>
                        <w:t xml:space="preserve"> CNV?</w:t>
                      </w:r>
                    </w:p>
                    <w:p w:rsidR="00EC5204" w:rsidRDefault="00EC5204"/>
                  </w:txbxContent>
                </v:textbox>
              </v:shape>
            </w:pict>
          </mc:Fallback>
        </mc:AlternateContent>
      </w:r>
    </w:p>
    <w:p w:rsidR="00505BB9" w:rsidRPr="00D211B4" w:rsidRDefault="003036AC">
      <w:pPr>
        <w:rPr>
          <w:rFonts w:ascii="Arial" w:hAnsi="Arial" w:cs="Arial"/>
          <w:lang w:val="en-NZ"/>
        </w:rPr>
      </w:pPr>
      <w:r w:rsidRPr="00D211B4">
        <w:rPr>
          <w:rFonts w:ascii="Arial" w:hAnsi="Arial" w:cs="Arial"/>
          <w:noProof/>
          <w:color w:val="FF0000"/>
          <w:lang w:val="en-NZ" w:eastAsia="en-NZ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C474481" wp14:editId="251BB107">
                <wp:simplePos x="0" y="0"/>
                <wp:positionH relativeFrom="column">
                  <wp:posOffset>5086350</wp:posOffset>
                </wp:positionH>
                <wp:positionV relativeFrom="paragraph">
                  <wp:posOffset>136525</wp:posOffset>
                </wp:positionV>
                <wp:extent cx="22860" cy="7284720"/>
                <wp:effectExtent l="76200" t="19050" r="72390" b="49530"/>
                <wp:wrapNone/>
                <wp:docPr id="41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" cy="728472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4D7CE0" id="Line 85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5pt,10.75pt" to="402.3pt,5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" strokecolor="red" strokeweight="2.25pt">
                <v:stroke endarrow="block"/>
              </v:line>
            </w:pict>
          </mc:Fallback>
        </mc:AlternateContent>
      </w:r>
      <w:r w:rsidRPr="00D211B4">
        <w:rPr>
          <w:rFonts w:ascii="Arial" w:hAnsi="Arial" w:cs="Arial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5DA968AF" wp14:editId="4721E66D">
                <wp:simplePos x="0" y="0"/>
                <wp:positionH relativeFrom="column">
                  <wp:posOffset>3737610</wp:posOffset>
                </wp:positionH>
                <wp:positionV relativeFrom="paragraph">
                  <wp:posOffset>106045</wp:posOffset>
                </wp:positionV>
                <wp:extent cx="1323975" cy="7620"/>
                <wp:effectExtent l="0" t="95250" r="0" b="106680"/>
                <wp:wrapNone/>
                <wp:docPr id="37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3975" cy="762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3CE43" id="Line 111" o:spid="_x0000_s1026" style="position:absolute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3pt,8.35pt" to="398.5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" strokecolor="red" strokeweight="2.25pt">
                <v:stroke endarrow="block"/>
              </v:line>
            </w:pict>
          </mc:Fallback>
        </mc:AlternateContent>
      </w:r>
    </w:p>
    <w:p w:rsidR="00505BB9" w:rsidRPr="00D211B4" w:rsidRDefault="00980DA6">
      <w:pPr>
        <w:rPr>
          <w:rFonts w:ascii="Arial" w:hAnsi="Arial" w:cs="Arial"/>
          <w:lang w:val="en-NZ"/>
        </w:rPr>
      </w:pPr>
      <w:r w:rsidRPr="00D211B4">
        <w:rPr>
          <w:rFonts w:ascii="Arial" w:hAnsi="Arial" w:cs="Arial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A91D02A" wp14:editId="46EBE307">
                <wp:simplePos x="0" y="0"/>
                <wp:positionH relativeFrom="column">
                  <wp:posOffset>3262630</wp:posOffset>
                </wp:positionH>
                <wp:positionV relativeFrom="paragraph">
                  <wp:posOffset>165100</wp:posOffset>
                </wp:positionV>
                <wp:extent cx="682625" cy="252095"/>
                <wp:effectExtent l="0" t="0" r="22225" b="14605"/>
                <wp:wrapNone/>
                <wp:docPr id="39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204" w:rsidRPr="00B46634" w:rsidRDefault="00EC5204" w:rsidP="00B4663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NZ"/>
                              </w:rPr>
                            </w:pPr>
                            <w:r w:rsidRPr="00B4663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NZ"/>
                              </w:rPr>
                              <w:t>YES</w:t>
                            </w:r>
                            <w:r w:rsidR="0078451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NZ"/>
                              </w:rPr>
                              <w:t xml:space="preserve"> 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1D02A" id="Text Box 102" o:spid="_x0000_s1029" type="#_x0000_t202" style="position:absolute;margin-left:256.9pt;margin-top:13pt;width:53.75pt;height:19.8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">
                <v:stroke dashstyle="dash"/>
                <v:textbox>
                  <w:txbxContent>
                    <w:p w:rsidR="00EC5204" w:rsidRPr="00B46634" w:rsidRDefault="00EC5204" w:rsidP="00B46634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en-NZ"/>
                        </w:rPr>
                      </w:pPr>
                      <w:r w:rsidRPr="00B46634">
                        <w:rPr>
                          <w:rFonts w:ascii="Arial" w:hAnsi="Arial" w:cs="Arial"/>
                          <w:sz w:val="22"/>
                          <w:szCs w:val="22"/>
                          <w:lang w:val="en-NZ"/>
                        </w:rPr>
                        <w:t>YES</w:t>
                      </w:r>
                      <w:r w:rsidR="0078451B">
                        <w:rPr>
                          <w:rFonts w:ascii="Arial" w:hAnsi="Arial" w:cs="Arial"/>
                          <w:sz w:val="22"/>
                          <w:szCs w:val="22"/>
                          <w:lang w:val="en-NZ"/>
                        </w:rPr>
                        <w:t xml:space="preserve"> *</w:t>
                      </w:r>
                    </w:p>
                  </w:txbxContent>
                </v:textbox>
              </v:shape>
            </w:pict>
          </mc:Fallback>
        </mc:AlternateContent>
      </w:r>
      <w:r w:rsidR="00552F84" w:rsidRPr="00D211B4">
        <w:rPr>
          <w:rFonts w:ascii="Arial" w:hAnsi="Arial" w:cs="Arial"/>
          <w:noProof/>
          <w:color w:val="FF0000"/>
          <w:lang w:val="en-NZ" w:eastAsia="en-N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71627A" wp14:editId="32DBC17B">
                <wp:simplePos x="0" y="0"/>
                <wp:positionH relativeFrom="column">
                  <wp:posOffset>2273300</wp:posOffset>
                </wp:positionH>
                <wp:positionV relativeFrom="paragraph">
                  <wp:posOffset>165100</wp:posOffset>
                </wp:positionV>
                <wp:extent cx="0" cy="393065"/>
                <wp:effectExtent l="69215" t="19050" r="73660" b="26035"/>
                <wp:wrapNone/>
                <wp:docPr id="42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306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5F7751" id="Line 4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pt,13pt" to="179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qEyLAIAAEw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" strokecolor="red" strokeweight="2.25pt">
                <v:stroke endarrow="block"/>
              </v:line>
            </w:pict>
          </mc:Fallback>
        </mc:AlternateContent>
      </w:r>
      <w:r w:rsidR="00552F84" w:rsidRPr="00D211B4">
        <w:rPr>
          <w:rFonts w:ascii="Arial" w:hAnsi="Arial" w:cs="Arial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39A5963" wp14:editId="4363EC4D">
                <wp:simplePos x="0" y="0"/>
                <wp:positionH relativeFrom="column">
                  <wp:posOffset>1687195</wp:posOffset>
                </wp:positionH>
                <wp:positionV relativeFrom="paragraph">
                  <wp:posOffset>170815</wp:posOffset>
                </wp:positionV>
                <wp:extent cx="445135" cy="257810"/>
                <wp:effectExtent l="6985" t="5715" r="5080" b="12700"/>
                <wp:wrapNone/>
                <wp:docPr id="40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204" w:rsidRPr="00B46634" w:rsidRDefault="00EC5204" w:rsidP="00B4663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NZ"/>
                              </w:rPr>
                            </w:pPr>
                            <w:r w:rsidRPr="00B4663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NZ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A5963" id="Text Box 88" o:spid="_x0000_s1030" type="#_x0000_t202" style="position:absolute;margin-left:132.85pt;margin-top:13.45pt;width:35.05pt;height:20.3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">
                <v:stroke dashstyle="dash"/>
                <v:textbox>
                  <w:txbxContent>
                    <w:p w:rsidR="00EC5204" w:rsidRPr="00B46634" w:rsidRDefault="00EC5204" w:rsidP="00B46634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en-NZ"/>
                        </w:rPr>
                      </w:pPr>
                      <w:r w:rsidRPr="00B46634">
                        <w:rPr>
                          <w:rFonts w:ascii="Arial" w:hAnsi="Arial" w:cs="Arial"/>
                          <w:sz w:val="22"/>
                          <w:szCs w:val="22"/>
                          <w:lang w:val="en-NZ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552F84" w:rsidRPr="00D211B4">
        <w:rPr>
          <w:rFonts w:ascii="Arial" w:hAnsi="Arial" w:cs="Arial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6B6D2ECC" wp14:editId="56A9265E">
                <wp:simplePos x="0" y="0"/>
                <wp:positionH relativeFrom="column">
                  <wp:posOffset>5137785</wp:posOffset>
                </wp:positionH>
                <wp:positionV relativeFrom="paragraph">
                  <wp:posOffset>123190</wp:posOffset>
                </wp:positionV>
                <wp:extent cx="1085850" cy="817880"/>
                <wp:effectExtent l="9525" t="5715" r="9525" b="5080"/>
                <wp:wrapNone/>
                <wp:docPr id="3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817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8451B" w:rsidRPr="0078451B" w:rsidRDefault="0078451B" w:rsidP="0078451B">
                            <w:pPr>
                              <w:rPr>
                                <w:rFonts w:ascii="Arial" w:hAnsi="Arial" w:cs="Arial"/>
                                <w:szCs w:val="22"/>
                                <w:lang w:val="en-NZ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2"/>
                                <w:lang w:val="en-NZ"/>
                              </w:rPr>
                              <w:t>*</w:t>
                            </w:r>
                            <w:r w:rsidRPr="0078451B">
                              <w:rPr>
                                <w:rFonts w:ascii="Arial" w:hAnsi="Arial" w:cs="Arial"/>
                                <w:szCs w:val="22"/>
                                <w:lang w:val="en-NZ"/>
                              </w:rPr>
                              <w:t>except</w:t>
                            </w:r>
                            <w:r>
                              <w:rPr>
                                <w:rFonts w:ascii="Arial" w:hAnsi="Arial" w:cs="Arial"/>
                                <w:szCs w:val="22"/>
                                <w:lang w:val="en-NZ"/>
                              </w:rPr>
                              <w:t xml:space="preserve"> </w:t>
                            </w:r>
                            <w:r w:rsidRPr="0078451B">
                              <w:rPr>
                                <w:rFonts w:ascii="Arial" w:hAnsi="Arial" w:cs="Arial"/>
                                <w:szCs w:val="22"/>
                                <w:lang w:val="en-NZ"/>
                              </w:rPr>
                              <w:t>15q11.2</w:t>
                            </w:r>
                            <w:r>
                              <w:rPr>
                                <w:rFonts w:ascii="Arial" w:hAnsi="Arial" w:cs="Arial"/>
                                <w:szCs w:val="22"/>
                                <w:lang w:val="en-NZ"/>
                              </w:rPr>
                              <w:t xml:space="preserve"> reported as UCS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D2ECC" id="Text Box 118" o:spid="_x0000_s1031" type="#_x0000_t202" style="position:absolute;margin-left:404.55pt;margin-top:9.7pt;width:85.5pt;height:64.4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" filled="f" fillcolor="yellow">
                <v:stroke dashstyle="dash"/>
                <v:textbox>
                  <w:txbxContent>
                    <w:p w:rsidR="0078451B" w:rsidRPr="0078451B" w:rsidRDefault="0078451B" w:rsidP="0078451B">
                      <w:pPr>
                        <w:rPr>
                          <w:rFonts w:ascii="Arial" w:hAnsi="Arial" w:cs="Arial"/>
                          <w:szCs w:val="22"/>
                          <w:lang w:val="en-NZ"/>
                        </w:rPr>
                      </w:pPr>
                      <w:r>
                        <w:rPr>
                          <w:rFonts w:ascii="Arial" w:hAnsi="Arial" w:cs="Arial"/>
                          <w:szCs w:val="22"/>
                          <w:lang w:val="en-NZ"/>
                        </w:rPr>
                        <w:t>*</w:t>
                      </w:r>
                      <w:r w:rsidRPr="0078451B">
                        <w:rPr>
                          <w:rFonts w:ascii="Arial" w:hAnsi="Arial" w:cs="Arial"/>
                          <w:szCs w:val="22"/>
                          <w:lang w:val="en-NZ"/>
                        </w:rPr>
                        <w:t>except</w:t>
                      </w:r>
                      <w:r>
                        <w:rPr>
                          <w:rFonts w:ascii="Arial" w:hAnsi="Arial" w:cs="Arial"/>
                          <w:szCs w:val="22"/>
                          <w:lang w:val="en-NZ"/>
                        </w:rPr>
                        <w:t xml:space="preserve"> </w:t>
                      </w:r>
                      <w:r w:rsidRPr="0078451B">
                        <w:rPr>
                          <w:rFonts w:ascii="Arial" w:hAnsi="Arial" w:cs="Arial"/>
                          <w:szCs w:val="22"/>
                          <w:lang w:val="en-NZ"/>
                        </w:rPr>
                        <w:t>15q11.2</w:t>
                      </w:r>
                      <w:r>
                        <w:rPr>
                          <w:rFonts w:ascii="Arial" w:hAnsi="Arial" w:cs="Arial"/>
                          <w:szCs w:val="22"/>
                          <w:lang w:val="en-NZ"/>
                        </w:rPr>
                        <w:t xml:space="preserve"> reported as UCS</w:t>
                      </w:r>
                    </w:p>
                  </w:txbxContent>
                </v:textbox>
              </v:shape>
            </w:pict>
          </mc:Fallback>
        </mc:AlternateContent>
      </w:r>
    </w:p>
    <w:p w:rsidR="00505BB9" w:rsidRPr="00D211B4" w:rsidRDefault="00505BB9">
      <w:pPr>
        <w:rPr>
          <w:rFonts w:ascii="Arial" w:hAnsi="Arial" w:cs="Arial"/>
          <w:lang w:val="en-NZ"/>
        </w:rPr>
      </w:pPr>
    </w:p>
    <w:p w:rsidR="00505BB9" w:rsidRPr="00D211B4" w:rsidRDefault="00505BB9">
      <w:pPr>
        <w:rPr>
          <w:rFonts w:ascii="Arial" w:hAnsi="Arial" w:cs="Arial"/>
          <w:lang w:val="en-NZ"/>
        </w:rPr>
      </w:pPr>
    </w:p>
    <w:p w:rsidR="00505BB9" w:rsidRPr="00D211B4" w:rsidRDefault="00980DA6">
      <w:pPr>
        <w:rPr>
          <w:rFonts w:ascii="Arial" w:hAnsi="Arial" w:cs="Arial"/>
          <w:lang w:val="en-NZ"/>
        </w:rPr>
      </w:pPr>
      <w:r w:rsidRPr="00D211B4">
        <w:rPr>
          <w:rFonts w:ascii="Arial" w:hAnsi="Arial" w:cs="Arial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3231D178" wp14:editId="3C3DC2F5">
                <wp:simplePos x="0" y="0"/>
                <wp:positionH relativeFrom="column">
                  <wp:posOffset>1741170</wp:posOffset>
                </wp:positionH>
                <wp:positionV relativeFrom="paragraph">
                  <wp:posOffset>83185</wp:posOffset>
                </wp:positionV>
                <wp:extent cx="1043940" cy="274320"/>
                <wp:effectExtent l="0" t="0" r="22860" b="11430"/>
                <wp:wrapNone/>
                <wp:docPr id="4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DA6" w:rsidRPr="00B46634" w:rsidRDefault="00980DA6" w:rsidP="00F01744">
                            <w:pPr>
                              <w:jc w:val="center"/>
                              <w:rPr>
                                <w:rFonts w:ascii="Arial" w:hAnsi="Arial" w:cs="Arial"/>
                                <w:szCs w:val="28"/>
                                <w:lang w:val="en-NZ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8"/>
                                <w:lang w:val="en-NZ"/>
                              </w:rPr>
                              <w:t>UCS or CS</w:t>
                            </w:r>
                          </w:p>
                          <w:p w:rsidR="00980DA6" w:rsidRPr="003A7DFD" w:rsidRDefault="00980DA6" w:rsidP="00F01744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1D178" id="Text Box 17" o:spid="_x0000_s1032" type="#_x0000_t202" style="position:absolute;margin-left:137.1pt;margin-top:6.55pt;width:82.2pt;height:21.6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">
                <v:textbox>
                  <w:txbxContent>
                    <w:p w:rsidR="00980DA6" w:rsidRPr="00B46634" w:rsidRDefault="00980DA6" w:rsidP="00F01744">
                      <w:pPr>
                        <w:jc w:val="center"/>
                        <w:rPr>
                          <w:rFonts w:ascii="Arial" w:hAnsi="Arial" w:cs="Arial"/>
                          <w:szCs w:val="28"/>
                          <w:lang w:val="en-NZ"/>
                        </w:rPr>
                      </w:pPr>
                      <w:r>
                        <w:rPr>
                          <w:rFonts w:ascii="Arial" w:hAnsi="Arial" w:cs="Arial"/>
                          <w:szCs w:val="28"/>
                          <w:lang w:val="en-NZ"/>
                        </w:rPr>
                        <w:t>UCS or CS</w:t>
                      </w:r>
                    </w:p>
                    <w:p w:rsidR="00980DA6" w:rsidRPr="003A7DFD" w:rsidRDefault="00980DA6" w:rsidP="00F01744">
                      <w:pPr>
                        <w:jc w:val="center"/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05BB9" w:rsidRPr="00D211B4" w:rsidRDefault="00505BB9">
      <w:pPr>
        <w:rPr>
          <w:rFonts w:ascii="Arial" w:hAnsi="Arial" w:cs="Arial"/>
          <w:lang w:val="en-NZ"/>
        </w:rPr>
      </w:pPr>
    </w:p>
    <w:p w:rsidR="00505BB9" w:rsidRPr="00D211B4" w:rsidRDefault="00552F84">
      <w:pPr>
        <w:rPr>
          <w:rFonts w:ascii="Arial" w:hAnsi="Arial" w:cs="Arial"/>
          <w:lang w:val="en-NZ"/>
        </w:rPr>
      </w:pPr>
      <w:r w:rsidRPr="00D211B4">
        <w:rPr>
          <w:rFonts w:ascii="Arial" w:hAnsi="Arial" w:cs="Arial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86D0D18" wp14:editId="7A9C0E42">
                <wp:simplePos x="0" y="0"/>
                <wp:positionH relativeFrom="column">
                  <wp:posOffset>529590</wp:posOffset>
                </wp:positionH>
                <wp:positionV relativeFrom="paragraph">
                  <wp:posOffset>83185</wp:posOffset>
                </wp:positionV>
                <wp:extent cx="3566160" cy="281940"/>
                <wp:effectExtent l="0" t="0" r="15240" b="22860"/>
                <wp:wrapNone/>
                <wp:docPr id="3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16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204" w:rsidRPr="00B46634" w:rsidRDefault="00EC5204" w:rsidP="00887125">
                            <w:pPr>
                              <w:rPr>
                                <w:rFonts w:ascii="Arial" w:hAnsi="Arial"/>
                              </w:rPr>
                            </w:pPr>
                            <w:r w:rsidRPr="00B46634">
                              <w:rPr>
                                <w:rFonts w:ascii="Arial" w:hAnsi="Arial" w:cs="Arial"/>
                                <w:lang w:val="en-NZ"/>
                              </w:rPr>
                              <w:t xml:space="preserve">3 dup or 5 </w:t>
                            </w:r>
                            <w:proofErr w:type="gramStart"/>
                            <w:r w:rsidRPr="00B46634">
                              <w:rPr>
                                <w:rFonts w:ascii="Arial" w:hAnsi="Arial" w:cs="Arial"/>
                                <w:lang w:val="en-NZ"/>
                              </w:rPr>
                              <w:t>del</w:t>
                            </w:r>
                            <w:proofErr w:type="gramEnd"/>
                            <w:r w:rsidRPr="00B46634">
                              <w:rPr>
                                <w:rFonts w:ascii="Arial" w:hAnsi="Arial" w:cs="Arial"/>
                                <w:lang w:val="en-NZ"/>
                              </w:rPr>
                              <w:t xml:space="preserve"> cases in DGV/CHOP/ISCA benign?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D0D18" id="Text Box 24" o:spid="_x0000_s1033" type="#_x0000_t202" style="position:absolute;margin-left:41.7pt;margin-top:6.55pt;width:280.8pt;height:22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">
                <v:textbox>
                  <w:txbxContent>
                    <w:p w:rsidR="00EC5204" w:rsidRPr="00B46634" w:rsidRDefault="00EC5204" w:rsidP="00887125">
                      <w:pPr>
                        <w:rPr>
                          <w:rFonts w:ascii="Arial" w:hAnsi="Arial"/>
                        </w:rPr>
                      </w:pPr>
                      <w:r w:rsidRPr="00B46634">
                        <w:rPr>
                          <w:rFonts w:ascii="Arial" w:hAnsi="Arial" w:cs="Arial"/>
                          <w:lang w:val="en-NZ"/>
                        </w:rPr>
                        <w:t xml:space="preserve">3 dup or 5 </w:t>
                      </w:r>
                      <w:proofErr w:type="gramStart"/>
                      <w:r w:rsidRPr="00B46634">
                        <w:rPr>
                          <w:rFonts w:ascii="Arial" w:hAnsi="Arial" w:cs="Arial"/>
                          <w:lang w:val="en-NZ"/>
                        </w:rPr>
                        <w:t>del</w:t>
                      </w:r>
                      <w:proofErr w:type="gramEnd"/>
                      <w:r w:rsidRPr="00B46634">
                        <w:rPr>
                          <w:rFonts w:ascii="Arial" w:hAnsi="Arial" w:cs="Arial"/>
                          <w:lang w:val="en-NZ"/>
                        </w:rPr>
                        <w:t xml:space="preserve"> cases in DGV/CHOP/ISCA benign?</w:t>
                      </w:r>
                    </w:p>
                  </w:txbxContent>
                </v:textbox>
              </v:shape>
            </w:pict>
          </mc:Fallback>
        </mc:AlternateContent>
      </w:r>
    </w:p>
    <w:p w:rsidR="00505BB9" w:rsidRPr="00D211B4" w:rsidRDefault="00552F84">
      <w:pPr>
        <w:rPr>
          <w:rFonts w:ascii="Arial" w:hAnsi="Arial" w:cs="Arial"/>
          <w:lang w:val="en-NZ"/>
        </w:rPr>
      </w:pPr>
      <w:r w:rsidRPr="00D211B4">
        <w:rPr>
          <w:rFonts w:ascii="Arial" w:hAnsi="Arial" w:cs="Arial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4FDBF130" wp14:editId="43C097FA">
                <wp:simplePos x="0" y="0"/>
                <wp:positionH relativeFrom="column">
                  <wp:posOffset>4297680</wp:posOffset>
                </wp:positionH>
                <wp:positionV relativeFrom="paragraph">
                  <wp:posOffset>115570</wp:posOffset>
                </wp:positionV>
                <wp:extent cx="495300" cy="252095"/>
                <wp:effectExtent l="7620" t="11430" r="11430" b="12700"/>
                <wp:wrapNone/>
                <wp:docPr id="3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204" w:rsidRPr="00B46634" w:rsidRDefault="00EC5204" w:rsidP="00123C0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NZ"/>
                              </w:rPr>
                            </w:pPr>
                            <w:r w:rsidRPr="00B4663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NZ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BF130" id="Text Box 114" o:spid="_x0000_s1034" type="#_x0000_t202" style="position:absolute;margin-left:338.4pt;margin-top:9.1pt;width:39pt;height:19.8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">
                <v:stroke dashstyle="dash"/>
                <v:textbox>
                  <w:txbxContent>
                    <w:p w:rsidR="00EC5204" w:rsidRPr="00B46634" w:rsidRDefault="00EC5204" w:rsidP="00123C0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en-NZ"/>
                        </w:rPr>
                      </w:pPr>
                      <w:r w:rsidRPr="00B46634">
                        <w:rPr>
                          <w:rFonts w:ascii="Arial" w:hAnsi="Arial" w:cs="Arial"/>
                          <w:sz w:val="22"/>
                          <w:szCs w:val="22"/>
                          <w:lang w:val="en-NZ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Pr="00D211B4">
        <w:rPr>
          <w:rFonts w:ascii="Arial" w:hAnsi="Arial" w:cs="Arial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4E932DFB" wp14:editId="7F57E00E">
                <wp:simplePos x="0" y="0"/>
                <wp:positionH relativeFrom="column">
                  <wp:posOffset>4145915</wp:posOffset>
                </wp:positionH>
                <wp:positionV relativeFrom="paragraph">
                  <wp:posOffset>58420</wp:posOffset>
                </wp:positionV>
                <wp:extent cx="913130" cy="0"/>
                <wp:effectExtent l="17780" t="68580" r="31115" b="74295"/>
                <wp:wrapNone/>
                <wp:docPr id="33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313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F23B7" id="Line 113" o:spid="_x0000_s1026" style="position:absolute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45pt,4.6pt" to="398.3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" strokecolor="red" strokeweight="2.25pt">
                <v:stroke endarrow="block"/>
              </v:line>
            </w:pict>
          </mc:Fallback>
        </mc:AlternateContent>
      </w:r>
    </w:p>
    <w:p w:rsidR="00505BB9" w:rsidRPr="00D211B4" w:rsidRDefault="00552F84">
      <w:pPr>
        <w:rPr>
          <w:rFonts w:ascii="Arial" w:hAnsi="Arial" w:cs="Arial"/>
          <w:lang w:val="en-NZ"/>
        </w:rPr>
      </w:pPr>
      <w:r w:rsidRPr="00D211B4">
        <w:rPr>
          <w:rFonts w:ascii="Arial" w:hAnsi="Arial" w:cs="Arial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693B6C2C" wp14:editId="27B1D430">
                <wp:simplePos x="0" y="0"/>
                <wp:positionH relativeFrom="column">
                  <wp:posOffset>1708785</wp:posOffset>
                </wp:positionH>
                <wp:positionV relativeFrom="paragraph">
                  <wp:posOffset>132715</wp:posOffset>
                </wp:positionV>
                <wp:extent cx="495300" cy="251460"/>
                <wp:effectExtent l="9525" t="13335" r="9525" b="11430"/>
                <wp:wrapNone/>
                <wp:docPr id="32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204" w:rsidRPr="00B46634" w:rsidRDefault="00EC5204" w:rsidP="00123C0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NZ"/>
                              </w:rPr>
                            </w:pPr>
                            <w:r w:rsidRPr="00B4663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NZ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B6C2C" id="Text Box 115" o:spid="_x0000_s1035" type="#_x0000_t202" style="position:absolute;margin-left:134.55pt;margin-top:10.45pt;width:39pt;height:19.8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">
                <v:stroke dashstyle="dash"/>
                <v:textbox>
                  <w:txbxContent>
                    <w:p w:rsidR="00EC5204" w:rsidRPr="00B46634" w:rsidRDefault="00EC5204" w:rsidP="00123C0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en-NZ"/>
                        </w:rPr>
                      </w:pPr>
                      <w:r w:rsidRPr="00B46634">
                        <w:rPr>
                          <w:rFonts w:ascii="Arial" w:hAnsi="Arial" w:cs="Arial"/>
                          <w:sz w:val="22"/>
                          <w:szCs w:val="22"/>
                          <w:lang w:val="en-NZ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D211B4">
        <w:rPr>
          <w:rFonts w:ascii="Arial" w:hAnsi="Arial" w:cs="Arial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C26071B" wp14:editId="09EB9691">
                <wp:simplePos x="0" y="0"/>
                <wp:positionH relativeFrom="column">
                  <wp:posOffset>2273300</wp:posOffset>
                </wp:positionH>
                <wp:positionV relativeFrom="paragraph">
                  <wp:posOffset>105410</wp:posOffset>
                </wp:positionV>
                <wp:extent cx="7620" cy="287655"/>
                <wp:effectExtent l="59690" t="14605" r="75565" b="31115"/>
                <wp:wrapNone/>
                <wp:docPr id="31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8765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02682F" id="Line 57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pt,8.3pt" to="179.6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" strokecolor="red" strokeweight="2.25pt">
                <v:stroke endarrow="block"/>
              </v:line>
            </w:pict>
          </mc:Fallback>
        </mc:AlternateContent>
      </w:r>
    </w:p>
    <w:p w:rsidR="00505BB9" w:rsidRPr="00D211B4" w:rsidRDefault="00505BB9">
      <w:pPr>
        <w:rPr>
          <w:rFonts w:ascii="Arial" w:hAnsi="Arial" w:cs="Arial"/>
          <w:lang w:val="en-NZ"/>
        </w:rPr>
      </w:pPr>
    </w:p>
    <w:p w:rsidR="00505BB9" w:rsidRPr="00D211B4" w:rsidRDefault="00552F84">
      <w:pPr>
        <w:rPr>
          <w:rFonts w:ascii="Arial" w:hAnsi="Arial" w:cs="Arial"/>
          <w:lang w:val="en-NZ"/>
        </w:rPr>
      </w:pPr>
      <w:r w:rsidRPr="00D211B4">
        <w:rPr>
          <w:rFonts w:ascii="Arial" w:hAnsi="Arial" w:cs="Arial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DFBE09D" wp14:editId="32E4B9C2">
                <wp:simplePos x="0" y="0"/>
                <wp:positionH relativeFrom="column">
                  <wp:posOffset>285750</wp:posOffset>
                </wp:positionH>
                <wp:positionV relativeFrom="paragraph">
                  <wp:posOffset>106045</wp:posOffset>
                </wp:positionV>
                <wp:extent cx="4526280" cy="478155"/>
                <wp:effectExtent l="0" t="0" r="26670" b="17145"/>
                <wp:wrapNone/>
                <wp:docPr id="3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6280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204" w:rsidRPr="00B46634" w:rsidRDefault="006C2A1B" w:rsidP="003036AC">
                            <w:pPr>
                              <w:jc w:val="center"/>
                              <w:rPr>
                                <w:rFonts w:ascii="Arial" w:hAnsi="Arial" w:cs="Arial"/>
                                <w:szCs w:val="28"/>
                                <w:lang w:val="en-NZ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8"/>
                                <w:lang w:val="en-NZ"/>
                              </w:rPr>
                              <w:t>Known microdel</w:t>
                            </w:r>
                            <w:r w:rsidR="00D211B4">
                              <w:rPr>
                                <w:rFonts w:ascii="Arial" w:hAnsi="Arial" w:cs="Arial"/>
                                <w:szCs w:val="28"/>
                                <w:lang w:val="en-NZ"/>
                              </w:rPr>
                              <w:t xml:space="preserve">etion </w:t>
                            </w:r>
                            <w:r>
                              <w:rPr>
                                <w:rFonts w:ascii="Arial" w:hAnsi="Arial" w:cs="Arial"/>
                                <w:szCs w:val="28"/>
                                <w:lang w:val="en-NZ"/>
                              </w:rPr>
                              <w:t>/dup</w:t>
                            </w:r>
                            <w:r w:rsidR="00D211B4">
                              <w:rPr>
                                <w:rFonts w:ascii="Arial" w:hAnsi="Arial" w:cs="Arial"/>
                                <w:szCs w:val="28"/>
                                <w:lang w:val="en-NZ"/>
                              </w:rPr>
                              <w:t>lication</w:t>
                            </w:r>
                            <w:r>
                              <w:rPr>
                                <w:rFonts w:ascii="Arial" w:hAnsi="Arial" w:cs="Arial"/>
                                <w:szCs w:val="28"/>
                                <w:lang w:val="en-NZ"/>
                              </w:rPr>
                              <w:t xml:space="preserve"> syndrome clinically relevant</w:t>
                            </w:r>
                            <w:r w:rsidR="00EC5204" w:rsidRPr="00B46634">
                              <w:rPr>
                                <w:rFonts w:ascii="Arial" w:hAnsi="Arial" w:cs="Arial"/>
                                <w:szCs w:val="28"/>
                                <w:lang w:val="en-NZ"/>
                              </w:rPr>
                              <w:t>?  OMIM, Gene Reviews?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BE09D" id="Text Box 16" o:spid="_x0000_s1036" type="#_x0000_t202" style="position:absolute;margin-left:22.5pt;margin-top:8.35pt;width:356.4pt;height:37.6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">
                <v:textbox>
                  <w:txbxContent>
                    <w:p w:rsidR="00EC5204" w:rsidRPr="00B46634" w:rsidRDefault="006C2A1B" w:rsidP="003036AC">
                      <w:pPr>
                        <w:jc w:val="center"/>
                        <w:rPr>
                          <w:rFonts w:ascii="Arial" w:hAnsi="Arial" w:cs="Arial"/>
                          <w:szCs w:val="28"/>
                          <w:lang w:val="en-NZ"/>
                        </w:rPr>
                      </w:pPr>
                      <w:r>
                        <w:rPr>
                          <w:rFonts w:ascii="Arial" w:hAnsi="Arial" w:cs="Arial"/>
                          <w:szCs w:val="28"/>
                          <w:lang w:val="en-NZ"/>
                        </w:rPr>
                        <w:t>Known microdel</w:t>
                      </w:r>
                      <w:r w:rsidR="00D211B4">
                        <w:rPr>
                          <w:rFonts w:ascii="Arial" w:hAnsi="Arial" w:cs="Arial"/>
                          <w:szCs w:val="28"/>
                          <w:lang w:val="en-NZ"/>
                        </w:rPr>
                        <w:t xml:space="preserve">etion </w:t>
                      </w:r>
                      <w:r>
                        <w:rPr>
                          <w:rFonts w:ascii="Arial" w:hAnsi="Arial" w:cs="Arial"/>
                          <w:szCs w:val="28"/>
                          <w:lang w:val="en-NZ"/>
                        </w:rPr>
                        <w:t>/dup</w:t>
                      </w:r>
                      <w:r w:rsidR="00D211B4">
                        <w:rPr>
                          <w:rFonts w:ascii="Arial" w:hAnsi="Arial" w:cs="Arial"/>
                          <w:szCs w:val="28"/>
                          <w:lang w:val="en-NZ"/>
                        </w:rPr>
                        <w:t>lication</w:t>
                      </w:r>
                      <w:r>
                        <w:rPr>
                          <w:rFonts w:ascii="Arial" w:hAnsi="Arial" w:cs="Arial"/>
                          <w:szCs w:val="28"/>
                          <w:lang w:val="en-NZ"/>
                        </w:rPr>
                        <w:t xml:space="preserve"> syndrome clinically relevant</w:t>
                      </w:r>
                      <w:r w:rsidR="00EC5204" w:rsidRPr="00B46634">
                        <w:rPr>
                          <w:rFonts w:ascii="Arial" w:hAnsi="Arial" w:cs="Arial"/>
                          <w:szCs w:val="28"/>
                          <w:lang w:val="en-NZ"/>
                        </w:rPr>
                        <w:t>?  OMIM, Gene Reviews?</w:t>
                      </w:r>
                    </w:p>
                  </w:txbxContent>
                </v:textbox>
              </v:shape>
            </w:pict>
          </mc:Fallback>
        </mc:AlternateContent>
      </w:r>
    </w:p>
    <w:p w:rsidR="00505BB9" w:rsidRPr="00D211B4" w:rsidRDefault="00505BB9">
      <w:pPr>
        <w:rPr>
          <w:rFonts w:ascii="Arial" w:hAnsi="Arial" w:cs="Arial"/>
          <w:lang w:val="en-NZ"/>
        </w:rPr>
      </w:pPr>
    </w:p>
    <w:p w:rsidR="00505BB9" w:rsidRPr="00D211B4" w:rsidRDefault="00505BB9">
      <w:pPr>
        <w:rPr>
          <w:rFonts w:ascii="Arial" w:hAnsi="Arial" w:cs="Arial"/>
          <w:lang w:val="en-NZ"/>
        </w:rPr>
      </w:pPr>
    </w:p>
    <w:p w:rsidR="00505BB9" w:rsidRPr="00D211B4" w:rsidRDefault="00D211B4">
      <w:pPr>
        <w:rPr>
          <w:rFonts w:ascii="Arial" w:hAnsi="Arial" w:cs="Arial"/>
          <w:lang w:val="en-NZ"/>
        </w:rPr>
      </w:pPr>
      <w:r w:rsidRPr="00D211B4">
        <w:rPr>
          <w:rFonts w:ascii="Arial" w:hAnsi="Arial" w:cs="Arial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BB70F56" wp14:editId="08D41124">
                <wp:simplePos x="0" y="0"/>
                <wp:positionH relativeFrom="column">
                  <wp:posOffset>316230</wp:posOffset>
                </wp:positionH>
                <wp:positionV relativeFrom="paragraph">
                  <wp:posOffset>159385</wp:posOffset>
                </wp:positionV>
                <wp:extent cx="15240" cy="5120640"/>
                <wp:effectExtent l="76200" t="19050" r="60960" b="41910"/>
                <wp:wrapNone/>
                <wp:docPr id="28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" cy="51206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05C2F" id="Line 95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9pt,12.55pt" to="26.1pt,4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" strokecolor="red" strokeweight="2.25pt">
                <v:stroke endarrow="block"/>
              </v:line>
            </w:pict>
          </mc:Fallback>
        </mc:AlternateContent>
      </w:r>
      <w:r w:rsidR="00552F84" w:rsidRPr="00D211B4">
        <w:rPr>
          <w:rFonts w:ascii="Arial" w:hAnsi="Arial" w:cs="Arial"/>
          <w:noProof/>
          <w:color w:val="FF0000"/>
          <w:lang w:val="en-NZ" w:eastAsia="en-NZ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AA23CB6" wp14:editId="4CFFF985">
                <wp:simplePos x="0" y="0"/>
                <wp:positionH relativeFrom="column">
                  <wp:posOffset>2349500</wp:posOffset>
                </wp:positionH>
                <wp:positionV relativeFrom="paragraph">
                  <wp:posOffset>123825</wp:posOffset>
                </wp:positionV>
                <wp:extent cx="495300" cy="248920"/>
                <wp:effectExtent l="12065" t="13970" r="6985" b="13335"/>
                <wp:wrapNone/>
                <wp:docPr id="2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204" w:rsidRPr="00B46634" w:rsidRDefault="00EC5204" w:rsidP="00123C0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NZ"/>
                              </w:rPr>
                            </w:pPr>
                            <w:r w:rsidRPr="00B4663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NZ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23CB6" id="Text Box 89" o:spid="_x0000_s1037" type="#_x0000_t202" style="position:absolute;margin-left:185pt;margin-top:9.75pt;width:39pt;height:19.6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">
                <v:stroke dashstyle="dash"/>
                <v:textbox>
                  <w:txbxContent>
                    <w:p w:rsidR="00EC5204" w:rsidRPr="00B46634" w:rsidRDefault="00EC5204" w:rsidP="00123C0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en-NZ"/>
                        </w:rPr>
                      </w:pPr>
                      <w:r w:rsidRPr="00B46634">
                        <w:rPr>
                          <w:rFonts w:ascii="Arial" w:hAnsi="Arial" w:cs="Arial"/>
                          <w:sz w:val="22"/>
                          <w:szCs w:val="22"/>
                          <w:lang w:val="en-NZ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552F84" w:rsidRPr="00D211B4">
        <w:rPr>
          <w:rFonts w:ascii="Arial" w:hAnsi="Arial" w:cs="Arial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3143045" wp14:editId="088C8F73">
                <wp:simplePos x="0" y="0"/>
                <wp:positionH relativeFrom="column">
                  <wp:posOffset>1102995</wp:posOffset>
                </wp:positionH>
                <wp:positionV relativeFrom="paragraph">
                  <wp:posOffset>123825</wp:posOffset>
                </wp:positionV>
                <wp:extent cx="1101090" cy="436880"/>
                <wp:effectExtent l="13335" t="13970" r="9525" b="6350"/>
                <wp:wrapNone/>
                <wp:docPr id="2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09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204" w:rsidRPr="00123C07" w:rsidRDefault="00EC5204" w:rsidP="00B4663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NZ"/>
                              </w:rPr>
                            </w:pPr>
                            <w:r w:rsidRPr="00123C0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NZ"/>
                              </w:rPr>
                              <w:t>Same /</w:t>
                            </w:r>
                            <w:r w:rsidR="006C2A1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NZ"/>
                              </w:rPr>
                              <w:t xml:space="preserve"> </w:t>
                            </w:r>
                            <w:r w:rsidRPr="00123C0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NZ"/>
                              </w:rPr>
                              <w:t xml:space="preserve">similar </w:t>
                            </w:r>
                          </w:p>
                          <w:p w:rsidR="00EC5204" w:rsidRPr="00123C07" w:rsidRDefault="00EC5204" w:rsidP="00B4663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23C0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NZ"/>
                              </w:rPr>
                              <w:t>size?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43045" id="Text Box 18" o:spid="_x0000_s1038" type="#_x0000_t202" style="position:absolute;margin-left:86.85pt;margin-top:9.75pt;width:86.7pt;height:34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">
                <v:stroke dashstyle="dash"/>
                <v:textbox>
                  <w:txbxContent>
                    <w:p w:rsidR="00EC5204" w:rsidRPr="00123C07" w:rsidRDefault="00EC5204" w:rsidP="00B46634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en-NZ"/>
                        </w:rPr>
                      </w:pPr>
                      <w:r w:rsidRPr="00123C07">
                        <w:rPr>
                          <w:rFonts w:ascii="Arial" w:hAnsi="Arial" w:cs="Arial"/>
                          <w:sz w:val="22"/>
                          <w:szCs w:val="22"/>
                          <w:lang w:val="en-NZ"/>
                        </w:rPr>
                        <w:t>Same /</w:t>
                      </w:r>
                      <w:r w:rsidR="006C2A1B">
                        <w:rPr>
                          <w:rFonts w:ascii="Arial" w:hAnsi="Arial" w:cs="Arial"/>
                          <w:sz w:val="22"/>
                          <w:szCs w:val="22"/>
                          <w:lang w:val="en-NZ"/>
                        </w:rPr>
                        <w:t xml:space="preserve"> </w:t>
                      </w:r>
                      <w:r w:rsidRPr="00123C07">
                        <w:rPr>
                          <w:rFonts w:ascii="Arial" w:hAnsi="Arial" w:cs="Arial"/>
                          <w:sz w:val="22"/>
                          <w:szCs w:val="22"/>
                          <w:lang w:val="en-NZ"/>
                        </w:rPr>
                        <w:t xml:space="preserve">similar </w:t>
                      </w:r>
                    </w:p>
                    <w:p w:rsidR="00EC5204" w:rsidRPr="00123C07" w:rsidRDefault="00EC5204" w:rsidP="00B46634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23C07">
                        <w:rPr>
                          <w:rFonts w:ascii="Arial" w:hAnsi="Arial" w:cs="Arial"/>
                          <w:sz w:val="22"/>
                          <w:szCs w:val="22"/>
                          <w:lang w:val="en-NZ"/>
                        </w:rPr>
                        <w:t>size?</w:t>
                      </w:r>
                    </w:p>
                  </w:txbxContent>
                </v:textbox>
              </v:shape>
            </w:pict>
          </mc:Fallback>
        </mc:AlternateContent>
      </w:r>
    </w:p>
    <w:p w:rsidR="00505BB9" w:rsidRPr="00D211B4" w:rsidRDefault="00552F84">
      <w:pPr>
        <w:rPr>
          <w:rFonts w:ascii="Arial" w:hAnsi="Arial" w:cs="Arial"/>
          <w:lang w:val="en-NZ"/>
        </w:rPr>
      </w:pPr>
      <w:r w:rsidRPr="00D211B4">
        <w:rPr>
          <w:rFonts w:ascii="Arial" w:hAnsi="Arial" w:cs="Arial"/>
          <w:noProof/>
          <w:color w:val="FF0000"/>
          <w:lang w:val="en-NZ" w:eastAsia="en-N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367F417" wp14:editId="160BCA82">
                <wp:simplePos x="0" y="0"/>
                <wp:positionH relativeFrom="column">
                  <wp:posOffset>2273300</wp:posOffset>
                </wp:positionH>
                <wp:positionV relativeFrom="paragraph">
                  <wp:posOffset>30480</wp:posOffset>
                </wp:positionV>
                <wp:extent cx="0" cy="542290"/>
                <wp:effectExtent l="69215" t="19685" r="73660" b="28575"/>
                <wp:wrapNone/>
                <wp:docPr id="2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29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17B48" id="Line 4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pt,2.4pt" to="179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" strokecolor="red" strokeweight="2.25pt">
                <v:stroke endarrow="block"/>
              </v:line>
            </w:pict>
          </mc:Fallback>
        </mc:AlternateContent>
      </w:r>
      <w:r w:rsidRPr="00D211B4">
        <w:rPr>
          <w:rFonts w:ascii="Arial" w:hAnsi="Arial" w:cs="Arial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D64A0E3" wp14:editId="787CFF20">
                <wp:simplePos x="0" y="0"/>
                <wp:positionH relativeFrom="column">
                  <wp:posOffset>431800</wp:posOffset>
                </wp:positionH>
                <wp:positionV relativeFrom="paragraph">
                  <wp:posOffset>5715</wp:posOffset>
                </wp:positionV>
                <wp:extent cx="495300" cy="271780"/>
                <wp:effectExtent l="8890" t="13970" r="10160" b="9525"/>
                <wp:wrapNone/>
                <wp:docPr id="25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204" w:rsidRPr="00B46634" w:rsidRDefault="00EC5204" w:rsidP="0003655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NZ"/>
                              </w:rPr>
                            </w:pPr>
                            <w:r w:rsidRPr="00B4663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NZ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4A0E3" id="Text Box 93" o:spid="_x0000_s1039" type="#_x0000_t202" style="position:absolute;margin-left:34pt;margin-top:.45pt;width:39pt;height:21.4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">
                <v:stroke dashstyle="dash"/>
                <v:textbox>
                  <w:txbxContent>
                    <w:p w:rsidR="00EC5204" w:rsidRPr="00B46634" w:rsidRDefault="00EC5204" w:rsidP="00036559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NZ"/>
                        </w:rPr>
                      </w:pPr>
                      <w:r w:rsidRPr="00B46634">
                        <w:rPr>
                          <w:rFonts w:ascii="Arial" w:hAnsi="Arial" w:cs="Arial"/>
                          <w:sz w:val="22"/>
                          <w:szCs w:val="22"/>
                          <w:lang w:val="en-NZ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:rsidR="00505BB9" w:rsidRPr="00D211B4" w:rsidRDefault="00505BB9">
      <w:pPr>
        <w:rPr>
          <w:rFonts w:ascii="Arial" w:hAnsi="Arial" w:cs="Arial"/>
          <w:lang w:val="en-NZ"/>
        </w:rPr>
      </w:pPr>
    </w:p>
    <w:p w:rsidR="00505BB9" w:rsidRPr="00D211B4" w:rsidRDefault="00505BB9">
      <w:pPr>
        <w:rPr>
          <w:rFonts w:ascii="Arial" w:hAnsi="Arial" w:cs="Arial"/>
          <w:lang w:val="en-NZ"/>
        </w:rPr>
      </w:pPr>
    </w:p>
    <w:p w:rsidR="00505BB9" w:rsidRPr="00D211B4" w:rsidRDefault="00552F84">
      <w:pPr>
        <w:rPr>
          <w:rFonts w:ascii="Arial" w:hAnsi="Arial" w:cs="Arial"/>
          <w:lang w:val="en-NZ"/>
        </w:rPr>
      </w:pPr>
      <w:r w:rsidRPr="00D211B4">
        <w:rPr>
          <w:rFonts w:ascii="Arial" w:hAnsi="Arial" w:cs="Arial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E546695" wp14:editId="36F05AFD">
                <wp:simplePos x="0" y="0"/>
                <wp:positionH relativeFrom="column">
                  <wp:posOffset>1340485</wp:posOffset>
                </wp:positionH>
                <wp:positionV relativeFrom="paragraph">
                  <wp:posOffset>97155</wp:posOffset>
                </wp:positionV>
                <wp:extent cx="1864360" cy="243840"/>
                <wp:effectExtent l="12700" t="11430" r="8890" b="11430"/>
                <wp:wrapNone/>
                <wp:docPr id="2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204" w:rsidRPr="00B46634" w:rsidRDefault="00EC5204" w:rsidP="00F01744">
                            <w:pPr>
                              <w:jc w:val="center"/>
                              <w:rPr>
                                <w:rFonts w:ascii="Arial" w:hAnsi="Arial" w:cs="Arial"/>
                                <w:szCs w:val="28"/>
                                <w:lang w:val="en-NZ"/>
                              </w:rPr>
                            </w:pPr>
                            <w:r w:rsidRPr="00B46634">
                              <w:rPr>
                                <w:rFonts w:ascii="Arial" w:hAnsi="Arial" w:cs="Arial"/>
                                <w:szCs w:val="28"/>
                                <w:lang w:val="en-NZ"/>
                              </w:rPr>
                              <w:t>OMIM Genes present?</w:t>
                            </w:r>
                          </w:p>
                          <w:p w:rsidR="00EC5204" w:rsidRPr="003A7DFD" w:rsidRDefault="00EC5204" w:rsidP="00F01744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46695" id="_x0000_s1040" type="#_x0000_t202" style="position:absolute;margin-left:105.55pt;margin-top:7.65pt;width:146.8pt;height:19.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">
                <v:textbox>
                  <w:txbxContent>
                    <w:p w:rsidR="00EC5204" w:rsidRPr="00B46634" w:rsidRDefault="00EC5204" w:rsidP="00F01744">
                      <w:pPr>
                        <w:jc w:val="center"/>
                        <w:rPr>
                          <w:rFonts w:ascii="Arial" w:hAnsi="Arial" w:cs="Arial"/>
                          <w:szCs w:val="28"/>
                          <w:lang w:val="en-NZ"/>
                        </w:rPr>
                      </w:pPr>
                      <w:r w:rsidRPr="00B46634">
                        <w:rPr>
                          <w:rFonts w:ascii="Arial" w:hAnsi="Arial" w:cs="Arial"/>
                          <w:szCs w:val="28"/>
                          <w:lang w:val="en-NZ"/>
                        </w:rPr>
                        <w:t>OMIM Genes present?</w:t>
                      </w:r>
                    </w:p>
                    <w:p w:rsidR="00EC5204" w:rsidRPr="003A7DFD" w:rsidRDefault="00EC5204" w:rsidP="00F01744">
                      <w:pPr>
                        <w:jc w:val="center"/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05BB9" w:rsidRPr="00D211B4" w:rsidRDefault="00552F84">
      <w:pPr>
        <w:rPr>
          <w:rFonts w:ascii="Arial" w:hAnsi="Arial" w:cs="Arial"/>
          <w:lang w:val="en-NZ"/>
        </w:rPr>
      </w:pPr>
      <w:r w:rsidRPr="00D211B4">
        <w:rPr>
          <w:rFonts w:ascii="Arial" w:hAnsi="Arial" w:cs="Arial"/>
          <w:noProof/>
          <w:color w:val="FF0000"/>
          <w:lang w:val="en-NZ" w:eastAsia="en-NZ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DDF754D" wp14:editId="40A3D933">
                <wp:simplePos x="0" y="0"/>
                <wp:positionH relativeFrom="column">
                  <wp:posOffset>3369310</wp:posOffset>
                </wp:positionH>
                <wp:positionV relativeFrom="paragraph">
                  <wp:posOffset>48260</wp:posOffset>
                </wp:positionV>
                <wp:extent cx="1697990" cy="0"/>
                <wp:effectExtent l="0" t="95250" r="0" b="95250"/>
                <wp:wrapNone/>
                <wp:docPr id="22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79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62ADCF" id="Line 91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3pt,3.8pt" to="39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" strokecolor="red" strokeweight="2.25pt">
                <v:stroke endarrow="block"/>
              </v:line>
            </w:pict>
          </mc:Fallback>
        </mc:AlternateContent>
      </w:r>
    </w:p>
    <w:p w:rsidR="00505BB9" w:rsidRPr="00D211B4" w:rsidRDefault="00CF3CE6">
      <w:pPr>
        <w:rPr>
          <w:rFonts w:ascii="Arial" w:hAnsi="Arial" w:cs="Arial"/>
          <w:lang w:val="en-NZ"/>
        </w:rPr>
      </w:pPr>
      <w:r w:rsidRPr="00D211B4">
        <w:rPr>
          <w:rFonts w:ascii="Arial" w:hAnsi="Arial" w:cs="Arial"/>
          <w:noProof/>
          <w:color w:val="FF0000"/>
          <w:lang w:val="en-NZ" w:eastAsia="en-N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85D6254" wp14:editId="5191F719">
                <wp:simplePos x="0" y="0"/>
                <wp:positionH relativeFrom="column">
                  <wp:posOffset>2266950</wp:posOffset>
                </wp:positionH>
                <wp:positionV relativeFrom="paragraph">
                  <wp:posOffset>91441</wp:posOffset>
                </wp:positionV>
                <wp:extent cx="7620" cy="388620"/>
                <wp:effectExtent l="76200" t="19050" r="87630" b="49530"/>
                <wp:wrapNone/>
                <wp:docPr id="20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38862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D3DD6" id="Line 48" o:spid="_x0000_s1026" style="position:absolute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5pt,7.2pt" to="179.1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" strokecolor="red" strokeweight="2.25pt">
                <v:stroke endarrow="block"/>
              </v:line>
            </w:pict>
          </mc:Fallback>
        </mc:AlternateContent>
      </w:r>
      <w:r w:rsidR="00980DA6" w:rsidRPr="00D211B4">
        <w:rPr>
          <w:rFonts w:ascii="Arial" w:hAnsi="Arial" w:cs="Arial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DE234A9" wp14:editId="3A0AF5E3">
                <wp:simplePos x="0" y="0"/>
                <wp:positionH relativeFrom="column">
                  <wp:posOffset>3369310</wp:posOffset>
                </wp:positionH>
                <wp:positionV relativeFrom="paragraph">
                  <wp:posOffset>67310</wp:posOffset>
                </wp:positionV>
                <wp:extent cx="474345" cy="252095"/>
                <wp:effectExtent l="0" t="0" r="20955" b="14605"/>
                <wp:wrapNone/>
                <wp:docPr id="24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204" w:rsidRPr="00CA3DB5" w:rsidRDefault="00EC5204" w:rsidP="00123C07">
                            <w:pPr>
                              <w:jc w:val="center"/>
                              <w:rPr>
                                <w:lang w:val="en-NZ"/>
                              </w:rPr>
                            </w:pPr>
                            <w:r w:rsidRPr="00B4663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NZ"/>
                              </w:rPr>
                              <w:t>NO</w:t>
                            </w:r>
                            <w:r>
                              <w:rPr>
                                <w:lang w:val="en-NZ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234A9" id="Text Box 86" o:spid="_x0000_s1041" type="#_x0000_t202" style="position:absolute;margin-left:265.3pt;margin-top:5.3pt;width:37.35pt;height:19.8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">
                <v:stroke dashstyle="dash"/>
                <v:textbox>
                  <w:txbxContent>
                    <w:p w:rsidR="00EC5204" w:rsidRPr="00CA3DB5" w:rsidRDefault="00EC5204" w:rsidP="00123C07">
                      <w:pPr>
                        <w:jc w:val="center"/>
                        <w:rPr>
                          <w:lang w:val="en-NZ"/>
                        </w:rPr>
                      </w:pPr>
                      <w:r w:rsidRPr="00B46634">
                        <w:rPr>
                          <w:rFonts w:ascii="Arial" w:hAnsi="Arial" w:cs="Arial"/>
                          <w:sz w:val="22"/>
                          <w:szCs w:val="22"/>
                          <w:lang w:val="en-NZ"/>
                        </w:rPr>
                        <w:t>NO</w:t>
                      </w:r>
                      <w:r>
                        <w:rPr>
                          <w:lang w:val="en-NZ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 w:rsidR="00552F84" w:rsidRPr="00D211B4">
        <w:rPr>
          <w:rFonts w:ascii="Arial" w:hAnsi="Arial" w:cs="Arial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187CBAC" wp14:editId="619D66E4">
                <wp:simplePos x="0" y="0"/>
                <wp:positionH relativeFrom="column">
                  <wp:posOffset>1708785</wp:posOffset>
                </wp:positionH>
                <wp:positionV relativeFrom="paragraph">
                  <wp:posOffset>91440</wp:posOffset>
                </wp:positionV>
                <wp:extent cx="495300" cy="252095"/>
                <wp:effectExtent l="9525" t="13335" r="9525" b="10795"/>
                <wp:wrapNone/>
                <wp:docPr id="2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204" w:rsidRPr="00B46634" w:rsidRDefault="00EC5204" w:rsidP="00123C0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NZ"/>
                              </w:rPr>
                            </w:pPr>
                            <w:r w:rsidRPr="00B4663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NZ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7CBAC" id="Text Box 10" o:spid="_x0000_s1042" type="#_x0000_t202" style="position:absolute;margin-left:134.55pt;margin-top:7.2pt;width:39pt;height:19.8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">
                <v:stroke dashstyle="dash"/>
                <v:textbox>
                  <w:txbxContent>
                    <w:p w:rsidR="00EC5204" w:rsidRPr="00B46634" w:rsidRDefault="00EC5204" w:rsidP="00123C0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en-NZ"/>
                        </w:rPr>
                      </w:pPr>
                      <w:r w:rsidRPr="00B46634">
                        <w:rPr>
                          <w:rFonts w:ascii="Arial" w:hAnsi="Arial" w:cs="Arial"/>
                          <w:sz w:val="22"/>
                          <w:szCs w:val="22"/>
                          <w:lang w:val="en-NZ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:rsidR="00505BB9" w:rsidRPr="00D211B4" w:rsidRDefault="00505BB9">
      <w:pPr>
        <w:rPr>
          <w:rFonts w:ascii="Arial" w:hAnsi="Arial" w:cs="Arial"/>
          <w:lang w:val="en-NZ"/>
        </w:rPr>
      </w:pPr>
    </w:p>
    <w:p w:rsidR="00505BB9" w:rsidRPr="00D211B4" w:rsidRDefault="00CF3CE6">
      <w:pPr>
        <w:rPr>
          <w:rFonts w:ascii="Arial" w:hAnsi="Arial" w:cs="Arial"/>
          <w:lang w:val="en-NZ"/>
        </w:rPr>
      </w:pPr>
      <w:r w:rsidRPr="00D211B4">
        <w:rPr>
          <w:rFonts w:ascii="Arial" w:hAnsi="Arial" w:cs="Arial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19BB0A17" wp14:editId="377ED638">
                <wp:simplePos x="0" y="0"/>
                <wp:positionH relativeFrom="column">
                  <wp:posOffset>621030</wp:posOffset>
                </wp:positionH>
                <wp:positionV relativeFrom="paragraph">
                  <wp:posOffset>563880</wp:posOffset>
                </wp:positionV>
                <wp:extent cx="495300" cy="259080"/>
                <wp:effectExtent l="0" t="0" r="19050" b="26670"/>
                <wp:wrapNone/>
                <wp:docPr id="16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204" w:rsidRPr="00123C07" w:rsidRDefault="00EC5204" w:rsidP="00794C1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NZ"/>
                              </w:rPr>
                            </w:pPr>
                            <w:r w:rsidRPr="00123C0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NZ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B0A17" id="Text Box 103" o:spid="_x0000_s1043" type="#_x0000_t202" style="position:absolute;margin-left:48.9pt;margin-top:44.4pt;width:39pt;height:20.4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">
                <v:stroke dashstyle="dash"/>
                <v:textbox>
                  <w:txbxContent>
                    <w:p w:rsidR="00EC5204" w:rsidRPr="00123C07" w:rsidRDefault="00EC5204" w:rsidP="00794C1D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NZ"/>
                        </w:rPr>
                      </w:pPr>
                      <w:r w:rsidRPr="00123C07">
                        <w:rPr>
                          <w:rFonts w:ascii="Arial" w:hAnsi="Arial" w:cs="Arial"/>
                          <w:sz w:val="22"/>
                          <w:szCs w:val="22"/>
                          <w:lang w:val="en-NZ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Pr="00D211B4">
        <w:rPr>
          <w:rFonts w:ascii="Arial" w:hAnsi="Arial" w:cs="Arial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17625A2E" wp14:editId="332A57AD">
                <wp:simplePos x="0" y="0"/>
                <wp:positionH relativeFrom="column">
                  <wp:posOffset>757555</wp:posOffset>
                </wp:positionH>
                <wp:positionV relativeFrom="paragraph">
                  <wp:posOffset>1576070</wp:posOffset>
                </wp:positionV>
                <wp:extent cx="345440" cy="0"/>
                <wp:effectExtent l="0" t="19050" r="35560" b="19050"/>
                <wp:wrapNone/>
                <wp:docPr id="11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54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A4C495" id="Line 106" o:spid="_x0000_s1026" style="position:absolute;flip:y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65pt,124.1pt" to="86.85pt,1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" strokecolor="red" strokeweight="2.25pt"/>
            </w:pict>
          </mc:Fallback>
        </mc:AlternateContent>
      </w:r>
      <w:r w:rsidRPr="00D211B4">
        <w:rPr>
          <w:rFonts w:ascii="Arial" w:hAnsi="Arial" w:cs="Arial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A724DD4" wp14:editId="0E20B0E2">
                <wp:simplePos x="0" y="0"/>
                <wp:positionH relativeFrom="column">
                  <wp:posOffset>4102100</wp:posOffset>
                </wp:positionH>
                <wp:positionV relativeFrom="paragraph">
                  <wp:posOffset>81280</wp:posOffset>
                </wp:positionV>
                <wp:extent cx="871220" cy="1023620"/>
                <wp:effectExtent l="0" t="0" r="24130" b="24130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220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204" w:rsidRPr="00123C07" w:rsidRDefault="00EC5204" w:rsidP="00CA3DB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NZ"/>
                              </w:rPr>
                            </w:pPr>
                            <w:proofErr w:type="gramStart"/>
                            <w:r w:rsidRPr="00123C0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NZ"/>
                              </w:rPr>
                              <w:t xml:space="preserve">check  </w:t>
                            </w:r>
                            <w:proofErr w:type="spellStart"/>
                            <w:r w:rsidR="003036A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NZ"/>
                              </w:rPr>
                              <w:t>ClinVar</w:t>
                            </w:r>
                            <w:proofErr w:type="spellEnd"/>
                            <w:proofErr w:type="gramEnd"/>
                            <w:r w:rsidRPr="00123C0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NZ"/>
                              </w:rPr>
                              <w:t xml:space="preserve">, </w:t>
                            </w:r>
                            <w:proofErr w:type="spellStart"/>
                            <w:r w:rsidRPr="00123C0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NZ"/>
                              </w:rPr>
                              <w:t>ISCAPath</w:t>
                            </w:r>
                            <w:proofErr w:type="spellEnd"/>
                            <w:r w:rsidRPr="00123C0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NZ"/>
                              </w:rPr>
                              <w:t xml:space="preserve">, </w:t>
                            </w:r>
                          </w:p>
                          <w:p w:rsidR="00EC5204" w:rsidRPr="00123C07" w:rsidRDefault="00EC5204" w:rsidP="00CA3DB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NZ"/>
                              </w:rPr>
                            </w:pPr>
                            <w:r w:rsidRPr="00123C0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NZ"/>
                              </w:rPr>
                              <w:t>UCSC, DECIPHER</w:t>
                            </w:r>
                            <w:r w:rsidR="0078451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NZ"/>
                              </w:rPr>
                              <w:t xml:space="preserve"> literature</w:t>
                            </w:r>
                          </w:p>
                          <w:p w:rsidR="00EC5204" w:rsidRPr="00CA3DB5" w:rsidRDefault="00EC5204" w:rsidP="00CA3DB5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24DD4" id="Text Box 20" o:spid="_x0000_s1044" type="#_x0000_t202" style="position:absolute;margin-left:323pt;margin-top:6.4pt;width:68.6pt;height:80.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">
                <v:stroke dashstyle="dash"/>
                <v:textbox>
                  <w:txbxContent>
                    <w:p w:rsidR="00EC5204" w:rsidRPr="00123C07" w:rsidRDefault="00EC5204" w:rsidP="00CA3DB5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NZ"/>
                        </w:rPr>
                      </w:pPr>
                      <w:proofErr w:type="gramStart"/>
                      <w:r w:rsidRPr="00123C07">
                        <w:rPr>
                          <w:rFonts w:ascii="Arial" w:hAnsi="Arial" w:cs="Arial"/>
                          <w:sz w:val="20"/>
                          <w:szCs w:val="20"/>
                          <w:lang w:val="en-NZ"/>
                        </w:rPr>
                        <w:t xml:space="preserve">check  </w:t>
                      </w:r>
                      <w:proofErr w:type="spellStart"/>
                      <w:r w:rsidR="003036AC">
                        <w:rPr>
                          <w:rFonts w:ascii="Arial" w:hAnsi="Arial" w:cs="Arial"/>
                          <w:sz w:val="20"/>
                          <w:szCs w:val="20"/>
                          <w:lang w:val="en-NZ"/>
                        </w:rPr>
                        <w:t>ClinVar</w:t>
                      </w:r>
                      <w:proofErr w:type="spellEnd"/>
                      <w:proofErr w:type="gramEnd"/>
                      <w:r w:rsidRPr="00123C07">
                        <w:rPr>
                          <w:rFonts w:ascii="Arial" w:hAnsi="Arial" w:cs="Arial"/>
                          <w:sz w:val="20"/>
                          <w:szCs w:val="20"/>
                          <w:lang w:val="en-NZ"/>
                        </w:rPr>
                        <w:t xml:space="preserve">, </w:t>
                      </w:r>
                      <w:proofErr w:type="spellStart"/>
                      <w:r w:rsidRPr="00123C07">
                        <w:rPr>
                          <w:rFonts w:ascii="Arial" w:hAnsi="Arial" w:cs="Arial"/>
                          <w:sz w:val="20"/>
                          <w:szCs w:val="20"/>
                          <w:lang w:val="en-NZ"/>
                        </w:rPr>
                        <w:t>ISCAPath</w:t>
                      </w:r>
                      <w:proofErr w:type="spellEnd"/>
                      <w:r w:rsidRPr="00123C07">
                        <w:rPr>
                          <w:rFonts w:ascii="Arial" w:hAnsi="Arial" w:cs="Arial"/>
                          <w:sz w:val="20"/>
                          <w:szCs w:val="20"/>
                          <w:lang w:val="en-NZ"/>
                        </w:rPr>
                        <w:t xml:space="preserve">, </w:t>
                      </w:r>
                    </w:p>
                    <w:p w:rsidR="00EC5204" w:rsidRPr="00123C07" w:rsidRDefault="00EC5204" w:rsidP="00CA3DB5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NZ"/>
                        </w:rPr>
                      </w:pPr>
                      <w:r w:rsidRPr="00123C07">
                        <w:rPr>
                          <w:rFonts w:ascii="Arial" w:hAnsi="Arial" w:cs="Arial"/>
                          <w:sz w:val="20"/>
                          <w:szCs w:val="20"/>
                          <w:lang w:val="en-NZ"/>
                        </w:rPr>
                        <w:t>UCSC, DECIPHER</w:t>
                      </w:r>
                      <w:r w:rsidR="0078451B">
                        <w:rPr>
                          <w:rFonts w:ascii="Arial" w:hAnsi="Arial" w:cs="Arial"/>
                          <w:sz w:val="20"/>
                          <w:szCs w:val="20"/>
                          <w:lang w:val="en-NZ"/>
                        </w:rPr>
                        <w:t xml:space="preserve"> literature</w:t>
                      </w:r>
                    </w:p>
                    <w:p w:rsidR="00EC5204" w:rsidRPr="00CA3DB5" w:rsidRDefault="00EC5204" w:rsidP="00CA3DB5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211B4">
        <w:rPr>
          <w:rFonts w:ascii="Arial" w:hAnsi="Arial" w:cs="Arial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72E931D" wp14:editId="70CE7E2C">
                <wp:simplePos x="0" y="0"/>
                <wp:positionH relativeFrom="column">
                  <wp:posOffset>1165225</wp:posOffset>
                </wp:positionH>
                <wp:positionV relativeFrom="paragraph">
                  <wp:posOffset>168275</wp:posOffset>
                </wp:positionV>
                <wp:extent cx="2865755" cy="669290"/>
                <wp:effectExtent l="0" t="0" r="10795" b="1651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755" cy="66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204" w:rsidRPr="00123C07" w:rsidRDefault="00EC5204" w:rsidP="00F01744">
                            <w:pPr>
                              <w:rPr>
                                <w:rFonts w:ascii="Arial" w:hAnsi="Arial" w:cs="Arial"/>
                                <w:lang w:val="en-NZ"/>
                              </w:rPr>
                            </w:pPr>
                            <w:r w:rsidRPr="00123C07">
                              <w:rPr>
                                <w:rFonts w:ascii="Arial" w:hAnsi="Arial" w:cs="Arial"/>
                                <w:lang w:val="en-NZ"/>
                              </w:rPr>
                              <w:t>Novel dup/del with clear</w:t>
                            </w:r>
                            <w:r w:rsidR="006C2A1B">
                              <w:rPr>
                                <w:rFonts w:ascii="Arial" w:hAnsi="Arial" w:cs="Arial"/>
                                <w:lang w:val="en-NZ"/>
                              </w:rPr>
                              <w:t xml:space="preserve"> human pathogenic evidence, (for example </w:t>
                            </w:r>
                            <w:r w:rsidRPr="00123C07">
                              <w:rPr>
                                <w:rFonts w:ascii="Arial" w:hAnsi="Arial" w:cs="Arial"/>
                                <w:lang w:val="en-NZ"/>
                              </w:rPr>
                              <w:t xml:space="preserve">gene </w:t>
                            </w:r>
                            <w:r>
                              <w:rPr>
                                <w:rFonts w:ascii="Arial" w:hAnsi="Arial" w:cs="Arial"/>
                                <w:lang w:val="en-NZ"/>
                              </w:rPr>
                              <w:t>d</w:t>
                            </w:r>
                            <w:r w:rsidRPr="00123C07">
                              <w:rPr>
                                <w:rFonts w:ascii="Arial" w:hAnsi="Arial" w:cs="Arial"/>
                                <w:lang w:val="en-NZ"/>
                              </w:rPr>
                              <w:t>osage</w:t>
                            </w:r>
                            <w:r w:rsidR="006C2A1B">
                              <w:rPr>
                                <w:rFonts w:ascii="Arial" w:hAnsi="Arial" w:cs="Arial"/>
                                <w:lang w:val="en-NZ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E931D" id="Text Box 19" o:spid="_x0000_s1045" type="#_x0000_t202" style="position:absolute;margin-left:91.75pt;margin-top:13.25pt;width:225.65pt;height:52.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">
                <v:textbox>
                  <w:txbxContent>
                    <w:p w:rsidR="00EC5204" w:rsidRPr="00123C07" w:rsidRDefault="00EC5204" w:rsidP="00F01744">
                      <w:pPr>
                        <w:rPr>
                          <w:rFonts w:ascii="Arial" w:hAnsi="Arial" w:cs="Arial"/>
                          <w:lang w:val="en-NZ"/>
                        </w:rPr>
                      </w:pPr>
                      <w:r w:rsidRPr="00123C07">
                        <w:rPr>
                          <w:rFonts w:ascii="Arial" w:hAnsi="Arial" w:cs="Arial"/>
                          <w:lang w:val="en-NZ"/>
                        </w:rPr>
                        <w:t>Novel dup/del with clear</w:t>
                      </w:r>
                      <w:r w:rsidR="006C2A1B">
                        <w:rPr>
                          <w:rFonts w:ascii="Arial" w:hAnsi="Arial" w:cs="Arial"/>
                          <w:lang w:val="en-NZ"/>
                        </w:rPr>
                        <w:t xml:space="preserve"> human pathogenic evidence, (for example </w:t>
                      </w:r>
                      <w:r w:rsidRPr="00123C07">
                        <w:rPr>
                          <w:rFonts w:ascii="Arial" w:hAnsi="Arial" w:cs="Arial"/>
                          <w:lang w:val="en-NZ"/>
                        </w:rPr>
                        <w:t xml:space="preserve">gene </w:t>
                      </w:r>
                      <w:r>
                        <w:rPr>
                          <w:rFonts w:ascii="Arial" w:hAnsi="Arial" w:cs="Arial"/>
                          <w:lang w:val="en-NZ"/>
                        </w:rPr>
                        <w:t>d</w:t>
                      </w:r>
                      <w:r w:rsidRPr="00123C07">
                        <w:rPr>
                          <w:rFonts w:ascii="Arial" w:hAnsi="Arial" w:cs="Arial"/>
                          <w:lang w:val="en-NZ"/>
                        </w:rPr>
                        <w:t>osage</w:t>
                      </w:r>
                      <w:r w:rsidR="006C2A1B">
                        <w:rPr>
                          <w:rFonts w:ascii="Arial" w:hAnsi="Arial" w:cs="Arial"/>
                          <w:lang w:val="en-NZ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211B4">
        <w:rPr>
          <w:rFonts w:ascii="Arial" w:hAnsi="Arial" w:cs="Arial"/>
          <w:noProof/>
          <w:color w:val="FF0000"/>
          <w:lang w:val="en-NZ" w:eastAsia="en-NZ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CCB587E" wp14:editId="600EB303">
                <wp:simplePos x="0" y="0"/>
                <wp:positionH relativeFrom="column">
                  <wp:posOffset>316230</wp:posOffset>
                </wp:positionH>
                <wp:positionV relativeFrom="paragraph">
                  <wp:posOffset>490220</wp:posOffset>
                </wp:positionV>
                <wp:extent cx="848995" cy="0"/>
                <wp:effectExtent l="0" t="95250" r="0" b="95250"/>
                <wp:wrapNone/>
                <wp:docPr id="17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4899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38E6FC" id="Line 96" o:spid="_x0000_s1026" style="position:absolute;flip:x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9pt,38.6pt" to="91.75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" strokecolor="red" strokeweight="2.25pt">
                <v:stroke endarrow="block"/>
              </v:line>
            </w:pict>
          </mc:Fallback>
        </mc:AlternateContent>
      </w:r>
      <w:r w:rsidRPr="00D211B4">
        <w:rPr>
          <w:rFonts w:ascii="Arial" w:hAnsi="Arial" w:cs="Arial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EF660BE" wp14:editId="3CEA2D05">
                <wp:simplePos x="0" y="0"/>
                <wp:positionH relativeFrom="column">
                  <wp:posOffset>1102995</wp:posOffset>
                </wp:positionH>
                <wp:positionV relativeFrom="paragraph">
                  <wp:posOffset>1189990</wp:posOffset>
                </wp:positionV>
                <wp:extent cx="2554605" cy="688340"/>
                <wp:effectExtent l="0" t="0" r="17145" b="16510"/>
                <wp:wrapNone/>
                <wp:docPr id="1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4605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204" w:rsidRDefault="00EC5204" w:rsidP="00F01744">
                            <w:pPr>
                              <w:rPr>
                                <w:rFonts w:ascii="Arial" w:hAnsi="Arial" w:cs="Arial"/>
                                <w:szCs w:val="28"/>
                                <w:lang w:val="en-NZ"/>
                              </w:rPr>
                            </w:pPr>
                            <w:r w:rsidRPr="00123C07">
                              <w:rPr>
                                <w:rFonts w:ascii="Arial" w:hAnsi="Arial" w:cs="Arial"/>
                                <w:szCs w:val="28"/>
                                <w:lang w:val="en-NZ"/>
                              </w:rPr>
                              <w:t>Possible pathogenic assoc</w:t>
                            </w:r>
                            <w:r w:rsidR="006C2A1B">
                              <w:rPr>
                                <w:rFonts w:ascii="Arial" w:hAnsi="Arial" w:cs="Arial"/>
                                <w:szCs w:val="28"/>
                                <w:lang w:val="en-NZ"/>
                              </w:rPr>
                              <w:t>iation</w:t>
                            </w:r>
                            <w:r>
                              <w:rPr>
                                <w:rFonts w:ascii="Arial" w:hAnsi="Arial" w:cs="Arial"/>
                                <w:szCs w:val="28"/>
                                <w:lang w:val="en-NZ"/>
                              </w:rPr>
                              <w:t>?</w:t>
                            </w:r>
                          </w:p>
                          <w:p w:rsidR="00EC5204" w:rsidRPr="00123C07" w:rsidRDefault="006C2A1B" w:rsidP="00F01744">
                            <w:pPr>
                              <w:rPr>
                                <w:rFonts w:ascii="Arial" w:hAnsi="Arial" w:cs="Arial"/>
                                <w:szCs w:val="28"/>
                                <w:lang w:val="en-NZ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8"/>
                                <w:lang w:val="en-NZ"/>
                              </w:rPr>
                              <w:t>(</w:t>
                            </w:r>
                            <w:proofErr w:type="gramStart"/>
                            <w:r w:rsidR="00EC5204">
                              <w:rPr>
                                <w:rFonts w:ascii="Arial" w:hAnsi="Arial" w:cs="Arial"/>
                                <w:szCs w:val="28"/>
                                <w:lang w:val="en-NZ"/>
                              </w:rPr>
                              <w:t>gene</w:t>
                            </w:r>
                            <w:proofErr w:type="gramEnd"/>
                            <w:r w:rsidR="00EC5204">
                              <w:rPr>
                                <w:rFonts w:ascii="Arial" w:hAnsi="Arial" w:cs="Arial"/>
                                <w:szCs w:val="28"/>
                                <w:lang w:val="en-NZ"/>
                              </w:rPr>
                              <w:t xml:space="preserve"> function </w:t>
                            </w:r>
                            <w:r w:rsidR="00EC5204" w:rsidRPr="00123C07">
                              <w:rPr>
                                <w:rFonts w:ascii="Arial" w:hAnsi="Arial" w:cs="Arial"/>
                                <w:szCs w:val="28"/>
                                <w:lang w:val="en-NZ"/>
                              </w:rPr>
                              <w:t xml:space="preserve">related to phenotype, </w:t>
                            </w:r>
                            <w:r w:rsidR="00EC5204">
                              <w:rPr>
                                <w:rFonts w:ascii="Arial" w:hAnsi="Arial" w:cs="Arial"/>
                                <w:szCs w:val="28"/>
                                <w:lang w:val="en-NZ"/>
                              </w:rPr>
                              <w:t xml:space="preserve">or </w:t>
                            </w:r>
                            <w:r w:rsidR="00EC5204" w:rsidRPr="00123C07">
                              <w:rPr>
                                <w:rFonts w:ascii="Arial" w:hAnsi="Arial" w:cs="Arial"/>
                                <w:szCs w:val="28"/>
                                <w:lang w:val="en-NZ"/>
                              </w:rPr>
                              <w:t>susceptibility locus</w:t>
                            </w:r>
                            <w:r>
                              <w:rPr>
                                <w:rFonts w:ascii="Arial" w:hAnsi="Arial" w:cs="Arial"/>
                                <w:szCs w:val="28"/>
                                <w:lang w:val="en-NZ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660BE" id="Text Box 28" o:spid="_x0000_s1046" type="#_x0000_t202" style="position:absolute;margin-left:86.85pt;margin-top:93.7pt;width:201.15pt;height:54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">
                <v:textbox>
                  <w:txbxContent>
                    <w:p w:rsidR="00EC5204" w:rsidRDefault="00EC5204" w:rsidP="00F01744">
                      <w:pPr>
                        <w:rPr>
                          <w:rFonts w:ascii="Arial" w:hAnsi="Arial" w:cs="Arial"/>
                          <w:szCs w:val="28"/>
                          <w:lang w:val="en-NZ"/>
                        </w:rPr>
                      </w:pPr>
                      <w:r w:rsidRPr="00123C07">
                        <w:rPr>
                          <w:rFonts w:ascii="Arial" w:hAnsi="Arial" w:cs="Arial"/>
                          <w:szCs w:val="28"/>
                          <w:lang w:val="en-NZ"/>
                        </w:rPr>
                        <w:t>Possible pathogenic assoc</w:t>
                      </w:r>
                      <w:r w:rsidR="006C2A1B">
                        <w:rPr>
                          <w:rFonts w:ascii="Arial" w:hAnsi="Arial" w:cs="Arial"/>
                          <w:szCs w:val="28"/>
                          <w:lang w:val="en-NZ"/>
                        </w:rPr>
                        <w:t>iation</w:t>
                      </w:r>
                      <w:r>
                        <w:rPr>
                          <w:rFonts w:ascii="Arial" w:hAnsi="Arial" w:cs="Arial"/>
                          <w:szCs w:val="28"/>
                          <w:lang w:val="en-NZ"/>
                        </w:rPr>
                        <w:t>?</w:t>
                      </w:r>
                    </w:p>
                    <w:p w:rsidR="00EC5204" w:rsidRPr="00123C07" w:rsidRDefault="006C2A1B" w:rsidP="00F01744">
                      <w:pPr>
                        <w:rPr>
                          <w:rFonts w:ascii="Arial" w:hAnsi="Arial" w:cs="Arial"/>
                          <w:szCs w:val="28"/>
                          <w:lang w:val="en-NZ"/>
                        </w:rPr>
                      </w:pPr>
                      <w:r>
                        <w:rPr>
                          <w:rFonts w:ascii="Arial" w:hAnsi="Arial" w:cs="Arial"/>
                          <w:szCs w:val="28"/>
                          <w:lang w:val="en-NZ"/>
                        </w:rPr>
                        <w:t>(</w:t>
                      </w:r>
                      <w:proofErr w:type="gramStart"/>
                      <w:r w:rsidR="00EC5204">
                        <w:rPr>
                          <w:rFonts w:ascii="Arial" w:hAnsi="Arial" w:cs="Arial"/>
                          <w:szCs w:val="28"/>
                          <w:lang w:val="en-NZ"/>
                        </w:rPr>
                        <w:t>gene</w:t>
                      </w:r>
                      <w:proofErr w:type="gramEnd"/>
                      <w:r w:rsidR="00EC5204">
                        <w:rPr>
                          <w:rFonts w:ascii="Arial" w:hAnsi="Arial" w:cs="Arial"/>
                          <w:szCs w:val="28"/>
                          <w:lang w:val="en-NZ"/>
                        </w:rPr>
                        <w:t xml:space="preserve"> function </w:t>
                      </w:r>
                      <w:r w:rsidR="00EC5204" w:rsidRPr="00123C07">
                        <w:rPr>
                          <w:rFonts w:ascii="Arial" w:hAnsi="Arial" w:cs="Arial"/>
                          <w:szCs w:val="28"/>
                          <w:lang w:val="en-NZ"/>
                        </w:rPr>
                        <w:t xml:space="preserve">related to phenotype, </w:t>
                      </w:r>
                      <w:r w:rsidR="00EC5204">
                        <w:rPr>
                          <w:rFonts w:ascii="Arial" w:hAnsi="Arial" w:cs="Arial"/>
                          <w:szCs w:val="28"/>
                          <w:lang w:val="en-NZ"/>
                        </w:rPr>
                        <w:t xml:space="preserve">or </w:t>
                      </w:r>
                      <w:r w:rsidR="00EC5204" w:rsidRPr="00123C07">
                        <w:rPr>
                          <w:rFonts w:ascii="Arial" w:hAnsi="Arial" w:cs="Arial"/>
                          <w:szCs w:val="28"/>
                          <w:lang w:val="en-NZ"/>
                        </w:rPr>
                        <w:t>susceptibility locus</w:t>
                      </w:r>
                      <w:r>
                        <w:rPr>
                          <w:rFonts w:ascii="Arial" w:hAnsi="Arial" w:cs="Arial"/>
                          <w:szCs w:val="28"/>
                          <w:lang w:val="en-NZ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505BB9" w:rsidRPr="00D211B4" w:rsidRDefault="00505BB9">
      <w:pPr>
        <w:rPr>
          <w:rFonts w:ascii="Arial" w:hAnsi="Arial" w:cs="Arial"/>
          <w:lang w:val="en-NZ"/>
        </w:rPr>
      </w:pPr>
    </w:p>
    <w:p w:rsidR="00505BB9" w:rsidRPr="00D211B4" w:rsidRDefault="00505BB9">
      <w:pPr>
        <w:rPr>
          <w:rFonts w:ascii="Arial" w:hAnsi="Arial" w:cs="Arial"/>
          <w:lang w:val="en-NZ"/>
        </w:rPr>
      </w:pPr>
    </w:p>
    <w:p w:rsidR="00505BB9" w:rsidRPr="00D211B4" w:rsidRDefault="00505BB9">
      <w:pPr>
        <w:rPr>
          <w:rFonts w:ascii="Arial" w:hAnsi="Arial" w:cs="Arial"/>
          <w:lang w:val="en-NZ"/>
        </w:rPr>
      </w:pPr>
    </w:p>
    <w:p w:rsidR="00505BB9" w:rsidRPr="00D211B4" w:rsidRDefault="00505BB9">
      <w:pPr>
        <w:rPr>
          <w:rFonts w:ascii="Arial" w:hAnsi="Arial" w:cs="Arial"/>
          <w:lang w:val="en-NZ"/>
        </w:rPr>
      </w:pPr>
    </w:p>
    <w:p w:rsidR="00505BB9" w:rsidRPr="00D211B4" w:rsidRDefault="00CF3CE6">
      <w:pPr>
        <w:rPr>
          <w:rFonts w:ascii="Arial" w:hAnsi="Arial" w:cs="Arial"/>
          <w:lang w:val="en-NZ"/>
        </w:rPr>
      </w:pPr>
      <w:r w:rsidRPr="00D211B4">
        <w:rPr>
          <w:rFonts w:ascii="Arial" w:hAnsi="Arial" w:cs="Arial"/>
          <w:noProof/>
          <w:color w:val="FF0000"/>
          <w:lang w:val="en-NZ" w:eastAsia="en-N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ECDE40A" wp14:editId="3BB261EC">
                <wp:simplePos x="0" y="0"/>
                <wp:positionH relativeFrom="column">
                  <wp:posOffset>2273300</wp:posOffset>
                </wp:positionH>
                <wp:positionV relativeFrom="paragraph">
                  <wp:posOffset>22860</wp:posOffset>
                </wp:positionV>
                <wp:extent cx="0" cy="227330"/>
                <wp:effectExtent l="95250" t="0" r="57150" b="39370"/>
                <wp:wrapNone/>
                <wp:docPr id="14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33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A94ED6" id="Line 4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pt,1.8pt" to="179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" strokecolor="red" strokeweight="2.25pt">
                <v:stroke endarrow="block"/>
              </v:line>
            </w:pict>
          </mc:Fallback>
        </mc:AlternateContent>
      </w:r>
      <w:r w:rsidR="00552F84" w:rsidRPr="00D211B4">
        <w:rPr>
          <w:rFonts w:ascii="Arial" w:hAnsi="Arial" w:cs="Arial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563722D" wp14:editId="13200137">
                <wp:simplePos x="0" y="0"/>
                <wp:positionH relativeFrom="column">
                  <wp:posOffset>2395855</wp:posOffset>
                </wp:positionH>
                <wp:positionV relativeFrom="paragraph">
                  <wp:posOffset>6985</wp:posOffset>
                </wp:positionV>
                <wp:extent cx="474345" cy="252095"/>
                <wp:effectExtent l="0" t="0" r="20955" b="14605"/>
                <wp:wrapNone/>
                <wp:docPr id="15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204" w:rsidRPr="00CA3DB5" w:rsidRDefault="00EC5204" w:rsidP="00794C1D">
                            <w:pPr>
                              <w:rPr>
                                <w:lang w:val="en-NZ"/>
                              </w:rPr>
                            </w:pPr>
                            <w:r w:rsidRPr="00123C0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NZ"/>
                              </w:rPr>
                              <w:t xml:space="preserve">NO </w:t>
                            </w:r>
                            <w:r>
                              <w:rPr>
                                <w:lang w:val="en-NZ"/>
                              </w:rPr>
                              <w:t xml:space="preserve">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3722D" id="Text Box 100" o:spid="_x0000_s1047" type="#_x0000_t202" style="position:absolute;margin-left:188.65pt;margin-top:.55pt;width:37.35pt;height:19.8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">
                <v:stroke dashstyle="dash"/>
                <v:textbox>
                  <w:txbxContent>
                    <w:p w:rsidR="00EC5204" w:rsidRPr="00CA3DB5" w:rsidRDefault="00EC5204" w:rsidP="00794C1D">
                      <w:pPr>
                        <w:rPr>
                          <w:lang w:val="en-NZ"/>
                        </w:rPr>
                      </w:pPr>
                      <w:r w:rsidRPr="00123C07">
                        <w:rPr>
                          <w:rFonts w:ascii="Arial" w:hAnsi="Arial" w:cs="Arial"/>
                          <w:sz w:val="22"/>
                          <w:szCs w:val="22"/>
                          <w:lang w:val="en-NZ"/>
                        </w:rPr>
                        <w:t xml:space="preserve">NO </w:t>
                      </w:r>
                      <w:r>
                        <w:rPr>
                          <w:lang w:val="en-NZ"/>
                        </w:rPr>
                        <w:t xml:space="preserve">- </w:t>
                      </w:r>
                    </w:p>
                  </w:txbxContent>
                </v:textbox>
              </v:shape>
            </w:pict>
          </mc:Fallback>
        </mc:AlternateContent>
      </w:r>
    </w:p>
    <w:p w:rsidR="00505BB9" w:rsidRPr="00D211B4" w:rsidRDefault="00505BB9">
      <w:pPr>
        <w:rPr>
          <w:rFonts w:ascii="Arial" w:hAnsi="Arial" w:cs="Arial"/>
          <w:lang w:val="en-NZ"/>
        </w:rPr>
      </w:pPr>
    </w:p>
    <w:p w:rsidR="00505BB9" w:rsidRPr="00D211B4" w:rsidRDefault="00505BB9">
      <w:pPr>
        <w:rPr>
          <w:rFonts w:ascii="Arial" w:hAnsi="Arial" w:cs="Arial"/>
          <w:lang w:val="en-NZ"/>
        </w:rPr>
      </w:pPr>
    </w:p>
    <w:p w:rsidR="00505BB9" w:rsidRPr="00D211B4" w:rsidRDefault="00FF0815">
      <w:pPr>
        <w:rPr>
          <w:rFonts w:ascii="Arial" w:hAnsi="Arial" w:cs="Arial"/>
          <w:lang w:val="en-NZ"/>
        </w:rPr>
      </w:pPr>
      <w:r w:rsidRPr="00D211B4">
        <w:rPr>
          <w:rFonts w:ascii="Arial" w:hAnsi="Arial" w:cs="Arial"/>
          <w:noProof/>
          <w:color w:val="FF0000"/>
          <w:lang w:val="en-NZ" w:eastAsia="en-N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DDB5ECA" wp14:editId="73D053FB">
                <wp:simplePos x="0" y="0"/>
                <wp:positionH relativeFrom="column">
                  <wp:posOffset>758190</wp:posOffset>
                </wp:positionH>
                <wp:positionV relativeFrom="paragraph">
                  <wp:posOffset>175261</wp:posOffset>
                </wp:positionV>
                <wp:extent cx="7620" cy="1440180"/>
                <wp:effectExtent l="95250" t="19050" r="68580" b="45720"/>
                <wp:wrapNone/>
                <wp:docPr id="1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14401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3A1F0" id="Line 51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7pt,13.8pt" to="60.3pt,1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" strokecolor="red" strokeweight="2.25pt">
                <v:stroke endarrow="block"/>
              </v:line>
            </w:pict>
          </mc:Fallback>
        </mc:AlternateContent>
      </w:r>
    </w:p>
    <w:p w:rsidR="00505BB9" w:rsidRPr="00D211B4" w:rsidRDefault="00505BB9">
      <w:pPr>
        <w:rPr>
          <w:rFonts w:ascii="Arial" w:hAnsi="Arial" w:cs="Arial"/>
          <w:lang w:val="en-NZ"/>
        </w:rPr>
      </w:pPr>
    </w:p>
    <w:p w:rsidR="00505BB9" w:rsidRPr="00D211B4" w:rsidRDefault="00505BB9">
      <w:pPr>
        <w:rPr>
          <w:rFonts w:ascii="Arial" w:hAnsi="Arial" w:cs="Arial"/>
          <w:lang w:val="en-NZ"/>
        </w:rPr>
      </w:pPr>
    </w:p>
    <w:p w:rsidR="00505BB9" w:rsidRPr="00D211B4" w:rsidRDefault="00FF0815">
      <w:pPr>
        <w:rPr>
          <w:rFonts w:ascii="Arial" w:hAnsi="Arial" w:cs="Arial"/>
          <w:lang w:val="en-NZ"/>
        </w:rPr>
      </w:pPr>
      <w:r w:rsidRPr="00D211B4">
        <w:rPr>
          <w:rFonts w:ascii="Arial" w:hAnsi="Arial" w:cs="Arial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A32B3E8" wp14:editId="262C782A">
                <wp:simplePos x="0" y="0"/>
                <wp:positionH relativeFrom="column">
                  <wp:posOffset>2370455</wp:posOffset>
                </wp:positionH>
                <wp:positionV relativeFrom="paragraph">
                  <wp:posOffset>43815</wp:posOffset>
                </wp:positionV>
                <wp:extent cx="474345" cy="252095"/>
                <wp:effectExtent l="0" t="0" r="20955" b="14605"/>
                <wp:wrapNone/>
                <wp:docPr id="8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204" w:rsidRPr="00CA3DB5" w:rsidRDefault="00EC5204" w:rsidP="00794C1D">
                            <w:pPr>
                              <w:rPr>
                                <w:lang w:val="en-NZ"/>
                              </w:rPr>
                            </w:pPr>
                            <w:r w:rsidRPr="00123C0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NZ"/>
                              </w:rPr>
                              <w:t xml:space="preserve">NO </w:t>
                            </w:r>
                            <w:r>
                              <w:rPr>
                                <w:lang w:val="en-NZ"/>
                              </w:rPr>
                              <w:t xml:space="preserve">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2B3E8" id="Text Box 101" o:spid="_x0000_s1048" type="#_x0000_t202" style="position:absolute;margin-left:186.65pt;margin-top:3.45pt;width:37.35pt;height:19.8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">
                <v:stroke dashstyle="dash"/>
                <v:textbox>
                  <w:txbxContent>
                    <w:p w:rsidR="00EC5204" w:rsidRPr="00CA3DB5" w:rsidRDefault="00EC5204" w:rsidP="00794C1D">
                      <w:pPr>
                        <w:rPr>
                          <w:lang w:val="en-NZ"/>
                        </w:rPr>
                      </w:pPr>
                      <w:r w:rsidRPr="00123C07">
                        <w:rPr>
                          <w:rFonts w:ascii="Arial" w:hAnsi="Arial" w:cs="Arial"/>
                          <w:sz w:val="22"/>
                          <w:szCs w:val="22"/>
                          <w:lang w:val="en-NZ"/>
                        </w:rPr>
                        <w:t xml:space="preserve">NO </w:t>
                      </w:r>
                      <w:r>
                        <w:rPr>
                          <w:lang w:val="en-NZ"/>
                        </w:rPr>
                        <w:t xml:space="preserve">- </w:t>
                      </w:r>
                    </w:p>
                  </w:txbxContent>
                </v:textbox>
              </v:shape>
            </w:pict>
          </mc:Fallback>
        </mc:AlternateContent>
      </w:r>
      <w:r w:rsidRPr="00D211B4">
        <w:rPr>
          <w:rFonts w:ascii="Arial" w:hAnsi="Arial" w:cs="Arial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130AB588" wp14:editId="1CE2E6D1">
                <wp:simplePos x="0" y="0"/>
                <wp:positionH relativeFrom="column">
                  <wp:posOffset>864870</wp:posOffset>
                </wp:positionH>
                <wp:positionV relativeFrom="paragraph">
                  <wp:posOffset>38100</wp:posOffset>
                </wp:positionV>
                <wp:extent cx="495300" cy="236220"/>
                <wp:effectExtent l="0" t="0" r="19050" b="11430"/>
                <wp:wrapNone/>
                <wp:docPr id="9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204" w:rsidRPr="00123C07" w:rsidRDefault="00EC5204" w:rsidP="00C13A6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NZ"/>
                              </w:rPr>
                            </w:pPr>
                            <w:r w:rsidRPr="00123C0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NZ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AB588" id="Text Box 105" o:spid="_x0000_s1049" type="#_x0000_t202" style="position:absolute;margin-left:68.1pt;margin-top:3pt;width:39pt;height:18.6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">
                <v:stroke dashstyle="dash"/>
                <v:textbox>
                  <w:txbxContent>
                    <w:p w:rsidR="00EC5204" w:rsidRPr="00123C07" w:rsidRDefault="00EC5204" w:rsidP="00C13A6D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NZ"/>
                        </w:rPr>
                      </w:pPr>
                      <w:r w:rsidRPr="00123C07">
                        <w:rPr>
                          <w:rFonts w:ascii="Arial" w:hAnsi="Arial" w:cs="Arial"/>
                          <w:sz w:val="22"/>
                          <w:szCs w:val="22"/>
                          <w:lang w:val="en-NZ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Pr="00D211B4">
        <w:rPr>
          <w:rFonts w:ascii="Arial" w:hAnsi="Arial" w:cs="Arial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7BDB38C" wp14:editId="539DD09C">
                <wp:simplePos x="0" y="0"/>
                <wp:positionH relativeFrom="column">
                  <wp:posOffset>2273300</wp:posOffset>
                </wp:positionH>
                <wp:positionV relativeFrom="paragraph">
                  <wp:posOffset>5715</wp:posOffset>
                </wp:positionV>
                <wp:extent cx="0" cy="386715"/>
                <wp:effectExtent l="95250" t="0" r="76200" b="51435"/>
                <wp:wrapNone/>
                <wp:docPr id="10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671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147C0B" id="Line 4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pt,.45pt" to="179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" strokecolor="red" strokeweight="2.25pt">
                <v:stroke endarrow="block"/>
              </v:line>
            </w:pict>
          </mc:Fallback>
        </mc:AlternateContent>
      </w:r>
    </w:p>
    <w:p w:rsidR="00505BB9" w:rsidRPr="00D211B4" w:rsidRDefault="00505BB9">
      <w:pPr>
        <w:rPr>
          <w:rFonts w:ascii="Arial" w:hAnsi="Arial" w:cs="Arial"/>
          <w:lang w:val="en-NZ"/>
        </w:rPr>
      </w:pPr>
    </w:p>
    <w:p w:rsidR="00505BB9" w:rsidRPr="00D211B4" w:rsidRDefault="00FF0815">
      <w:pPr>
        <w:rPr>
          <w:rFonts w:ascii="Arial" w:hAnsi="Arial" w:cs="Arial"/>
          <w:lang w:val="en-NZ"/>
        </w:rPr>
      </w:pPr>
      <w:r w:rsidRPr="00D211B4">
        <w:rPr>
          <w:rFonts w:ascii="Arial" w:hAnsi="Arial" w:cs="Arial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858C6D6" wp14:editId="30D0FB9A">
                <wp:simplePos x="0" y="0"/>
                <wp:positionH relativeFrom="column">
                  <wp:posOffset>1278255</wp:posOffset>
                </wp:positionH>
                <wp:positionV relativeFrom="paragraph">
                  <wp:posOffset>103505</wp:posOffset>
                </wp:positionV>
                <wp:extent cx="2422525" cy="488950"/>
                <wp:effectExtent l="0" t="0" r="15875" b="25400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2525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204" w:rsidRPr="00123C07" w:rsidRDefault="00EC5204" w:rsidP="00323037">
                            <w:pPr>
                              <w:rPr>
                                <w:rFonts w:ascii="Arial" w:hAnsi="Arial" w:cs="Arial"/>
                                <w:lang w:val="en-NZ"/>
                              </w:rPr>
                            </w:pPr>
                            <w:r w:rsidRPr="00123C07">
                              <w:rPr>
                                <w:rFonts w:ascii="Arial" w:hAnsi="Arial" w:cs="Arial"/>
                                <w:lang w:val="en-NZ"/>
                              </w:rPr>
                              <w:t>≥ 500kb, OMIM genes but no human pathogenic assoc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8C6D6" id="Text Box 21" o:spid="_x0000_s1050" type="#_x0000_t202" style="position:absolute;margin-left:100.65pt;margin-top:8.15pt;width:190.75pt;height:38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">
                <v:textbox>
                  <w:txbxContent>
                    <w:p w:rsidR="00EC5204" w:rsidRPr="00123C07" w:rsidRDefault="00EC5204" w:rsidP="00323037">
                      <w:pPr>
                        <w:rPr>
                          <w:rFonts w:ascii="Arial" w:hAnsi="Arial" w:cs="Arial"/>
                          <w:lang w:val="en-NZ"/>
                        </w:rPr>
                      </w:pPr>
                      <w:r w:rsidRPr="00123C07">
                        <w:rPr>
                          <w:rFonts w:ascii="Arial" w:hAnsi="Arial" w:cs="Arial"/>
                          <w:lang w:val="en-NZ"/>
                        </w:rPr>
                        <w:t>≥ 500kb, OMIM genes but no human pathogenic assoc</w:t>
                      </w:r>
                    </w:p>
                  </w:txbxContent>
                </v:textbox>
              </v:shape>
            </w:pict>
          </mc:Fallback>
        </mc:AlternateContent>
      </w:r>
    </w:p>
    <w:p w:rsidR="00505BB9" w:rsidRPr="00D211B4" w:rsidRDefault="00505BB9">
      <w:pPr>
        <w:rPr>
          <w:rFonts w:ascii="Arial" w:hAnsi="Arial" w:cs="Arial"/>
          <w:lang w:val="en-NZ"/>
        </w:rPr>
      </w:pPr>
    </w:p>
    <w:p w:rsidR="00505BB9" w:rsidRPr="00D211B4" w:rsidRDefault="00505BB9">
      <w:pPr>
        <w:rPr>
          <w:rFonts w:ascii="Arial" w:hAnsi="Arial" w:cs="Arial"/>
          <w:lang w:val="en-NZ"/>
        </w:rPr>
      </w:pPr>
    </w:p>
    <w:p w:rsidR="00505BB9" w:rsidRPr="00D211B4" w:rsidRDefault="00FF0815">
      <w:pPr>
        <w:rPr>
          <w:rFonts w:ascii="Arial" w:hAnsi="Arial" w:cs="Arial"/>
          <w:lang w:val="en-NZ"/>
        </w:rPr>
      </w:pPr>
      <w:r w:rsidRPr="00D211B4">
        <w:rPr>
          <w:rFonts w:ascii="Arial" w:hAnsi="Arial" w:cs="Arial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5C510016" wp14:editId="2A7D2E3A">
                <wp:simplePos x="0" y="0"/>
                <wp:positionH relativeFrom="column">
                  <wp:posOffset>3112770</wp:posOffset>
                </wp:positionH>
                <wp:positionV relativeFrom="paragraph">
                  <wp:posOffset>129540</wp:posOffset>
                </wp:positionV>
                <wp:extent cx="490220" cy="236220"/>
                <wp:effectExtent l="0" t="0" r="24130" b="11430"/>
                <wp:wrapNone/>
                <wp:docPr id="5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22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204" w:rsidRPr="00123C07" w:rsidRDefault="00EC5204" w:rsidP="005713B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NZ"/>
                              </w:rPr>
                            </w:pPr>
                            <w:r w:rsidRPr="00123C0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NZ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10016" id="Text Box 109" o:spid="_x0000_s1051" type="#_x0000_t202" style="position:absolute;margin-left:245.1pt;margin-top:10.2pt;width:38.6pt;height:18.6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">
                <v:stroke dashstyle="dash"/>
                <v:textbox>
                  <w:txbxContent>
                    <w:p w:rsidR="00EC5204" w:rsidRPr="00123C07" w:rsidRDefault="00EC5204" w:rsidP="005713BF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NZ"/>
                        </w:rPr>
                      </w:pPr>
                      <w:r w:rsidRPr="00123C07">
                        <w:rPr>
                          <w:rFonts w:ascii="Arial" w:hAnsi="Arial" w:cs="Arial"/>
                          <w:sz w:val="22"/>
                          <w:szCs w:val="22"/>
                          <w:lang w:val="en-NZ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Pr="00D211B4">
        <w:rPr>
          <w:rFonts w:ascii="Arial" w:hAnsi="Arial" w:cs="Arial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1F631F92" wp14:editId="38BED5DE">
                <wp:simplePos x="0" y="0"/>
                <wp:positionH relativeFrom="column">
                  <wp:posOffset>3036570</wp:posOffset>
                </wp:positionH>
                <wp:positionV relativeFrom="paragraph">
                  <wp:posOffset>160020</wp:posOffset>
                </wp:positionV>
                <wp:extent cx="7620" cy="441960"/>
                <wp:effectExtent l="95250" t="19050" r="68580" b="53340"/>
                <wp:wrapNone/>
                <wp:docPr id="6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44196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8ED59B" id="Line 108" o:spid="_x0000_s1026" style="position:absolute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1pt,12.6pt" to="239.7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" strokecolor="red" strokeweight="2.25pt">
                <v:stroke endarrow="block"/>
              </v:line>
            </w:pict>
          </mc:Fallback>
        </mc:AlternateContent>
      </w:r>
    </w:p>
    <w:p w:rsidR="00505BB9" w:rsidRPr="00D211B4" w:rsidRDefault="00FF0815">
      <w:pPr>
        <w:rPr>
          <w:rFonts w:ascii="Arial" w:hAnsi="Arial" w:cs="Arial"/>
          <w:lang w:val="en-NZ"/>
        </w:rPr>
      </w:pPr>
      <w:r w:rsidRPr="00D211B4">
        <w:rPr>
          <w:rFonts w:ascii="Arial" w:hAnsi="Arial" w:cs="Arial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0C1F7779" wp14:editId="2E371DEC">
                <wp:simplePos x="0" y="0"/>
                <wp:positionH relativeFrom="column">
                  <wp:posOffset>665480</wp:posOffset>
                </wp:positionH>
                <wp:positionV relativeFrom="paragraph">
                  <wp:posOffset>106680</wp:posOffset>
                </wp:positionV>
                <wp:extent cx="1012190" cy="483235"/>
                <wp:effectExtent l="0" t="0" r="16510" b="12065"/>
                <wp:wrapNone/>
                <wp:docPr id="4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A1B" w:rsidRPr="00123C07" w:rsidRDefault="006C2A1B" w:rsidP="00323037">
                            <w:pPr>
                              <w:rPr>
                                <w:rFonts w:ascii="Arial" w:hAnsi="Arial" w:cs="Arial"/>
                                <w:lang w:val="en-NZ"/>
                              </w:rPr>
                            </w:pPr>
                            <w:r w:rsidRPr="006C2A1B">
                              <w:rPr>
                                <w:rFonts w:ascii="Arial" w:hAnsi="Arial" w:cs="Arial"/>
                                <w:lang w:val="en-NZ"/>
                              </w:rPr>
                              <w:t>UCS, likely pathogenic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F7779" id="Text Box 121" o:spid="_x0000_s1052" type="#_x0000_t202" style="position:absolute;margin-left:52.4pt;margin-top:8.4pt;width:79.7pt;height:38.0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">
                <v:textbox>
                  <w:txbxContent>
                    <w:p w:rsidR="006C2A1B" w:rsidRPr="00123C07" w:rsidRDefault="006C2A1B" w:rsidP="00323037">
                      <w:pPr>
                        <w:rPr>
                          <w:rFonts w:ascii="Arial" w:hAnsi="Arial" w:cs="Arial"/>
                          <w:lang w:val="en-NZ"/>
                        </w:rPr>
                      </w:pPr>
                      <w:r w:rsidRPr="006C2A1B">
                        <w:rPr>
                          <w:rFonts w:ascii="Arial" w:hAnsi="Arial" w:cs="Arial"/>
                          <w:lang w:val="en-NZ"/>
                        </w:rPr>
                        <w:t>UCS, likely pathogenic</w:t>
                      </w:r>
                    </w:p>
                  </w:txbxContent>
                </v:textbox>
              </v:shape>
            </w:pict>
          </mc:Fallback>
        </mc:AlternateContent>
      </w:r>
    </w:p>
    <w:p w:rsidR="00505BB9" w:rsidRPr="00D211B4" w:rsidRDefault="00505BB9">
      <w:pPr>
        <w:rPr>
          <w:rFonts w:ascii="Arial" w:hAnsi="Arial" w:cs="Arial"/>
          <w:lang w:val="en-NZ"/>
        </w:rPr>
      </w:pPr>
    </w:p>
    <w:p w:rsidR="00505BB9" w:rsidRPr="00D211B4" w:rsidRDefault="00FF0815">
      <w:pPr>
        <w:rPr>
          <w:rFonts w:ascii="Arial" w:hAnsi="Arial" w:cs="Arial"/>
          <w:lang w:val="en-NZ"/>
        </w:rPr>
      </w:pPr>
      <w:r w:rsidRPr="00D211B4">
        <w:rPr>
          <w:rFonts w:ascii="Arial" w:hAnsi="Arial" w:cs="Arial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1383ACB8" wp14:editId="3D85DB59">
                <wp:simplePos x="0" y="0"/>
                <wp:positionH relativeFrom="column">
                  <wp:posOffset>2167890</wp:posOffset>
                </wp:positionH>
                <wp:positionV relativeFrom="paragraph">
                  <wp:posOffset>83820</wp:posOffset>
                </wp:positionV>
                <wp:extent cx="2118360" cy="822960"/>
                <wp:effectExtent l="0" t="0" r="15240" b="15240"/>
                <wp:wrapNone/>
                <wp:docPr id="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36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A1B" w:rsidRDefault="006C2A1B" w:rsidP="00323037">
                            <w:pPr>
                              <w:rPr>
                                <w:rFonts w:ascii="Arial" w:hAnsi="Arial" w:cs="Arial"/>
                                <w:lang w:val="en-N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NZ"/>
                              </w:rPr>
                              <w:t xml:space="preserve">Uncertain </w:t>
                            </w:r>
                            <w:r w:rsidR="00552F84">
                              <w:rPr>
                                <w:rFonts w:ascii="Arial" w:hAnsi="Arial" w:cs="Arial"/>
                                <w:lang w:val="en-NZ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lang w:val="en-NZ"/>
                              </w:rPr>
                              <w:t xml:space="preserve">linical </w:t>
                            </w:r>
                            <w:r w:rsidR="00552F84">
                              <w:rPr>
                                <w:rFonts w:ascii="Arial" w:hAnsi="Arial" w:cs="Arial"/>
                                <w:lang w:val="en-NZ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lang w:val="en-NZ"/>
                              </w:rPr>
                              <w:t>ignificance</w:t>
                            </w:r>
                            <w:r w:rsidR="00D211B4">
                              <w:rPr>
                                <w:rFonts w:ascii="Arial" w:hAnsi="Arial" w:cs="Arial"/>
                                <w:lang w:val="en-NZ"/>
                              </w:rPr>
                              <w:t>,</w:t>
                            </w:r>
                            <w:r w:rsidR="00552F84">
                              <w:rPr>
                                <w:rFonts w:ascii="Arial" w:hAnsi="Arial" w:cs="Arial"/>
                                <w:lang w:val="en-NZ"/>
                              </w:rPr>
                              <w:t xml:space="preserve"> UCS</w:t>
                            </w:r>
                            <w:r w:rsidR="00D211B4">
                              <w:rPr>
                                <w:rFonts w:ascii="Arial" w:hAnsi="Arial" w:cs="Arial"/>
                                <w:lang w:val="en-NZ"/>
                              </w:rPr>
                              <w:t>.</w:t>
                            </w:r>
                          </w:p>
                          <w:p w:rsidR="00980DA6" w:rsidRPr="00123C07" w:rsidRDefault="00D211B4" w:rsidP="00323037">
                            <w:pPr>
                              <w:rPr>
                                <w:rFonts w:ascii="Arial" w:hAnsi="Arial" w:cs="Arial"/>
                                <w:lang w:val="en-N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NZ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lang w:val="en-NZ"/>
                              </w:rPr>
                              <w:t>optional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lang w:val="en-NZ"/>
                              </w:rPr>
                              <w:t xml:space="preserve"> – LB, likely benign and LP, likely pathogenic)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3ACB8" id="Text Box 122" o:spid="_x0000_s1053" type="#_x0000_t202" style="position:absolute;margin-left:170.7pt;margin-top:6.6pt;width:166.8pt;height:64.8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">
                <v:textbox>
                  <w:txbxContent>
                    <w:p w:rsidR="006C2A1B" w:rsidRDefault="006C2A1B" w:rsidP="00323037">
                      <w:pPr>
                        <w:rPr>
                          <w:rFonts w:ascii="Arial" w:hAnsi="Arial" w:cs="Arial"/>
                          <w:lang w:val="en-NZ"/>
                        </w:rPr>
                      </w:pPr>
                      <w:r>
                        <w:rPr>
                          <w:rFonts w:ascii="Arial" w:hAnsi="Arial" w:cs="Arial"/>
                          <w:lang w:val="en-NZ"/>
                        </w:rPr>
                        <w:t xml:space="preserve">Uncertain </w:t>
                      </w:r>
                      <w:r w:rsidR="00552F84">
                        <w:rPr>
                          <w:rFonts w:ascii="Arial" w:hAnsi="Arial" w:cs="Arial"/>
                          <w:lang w:val="en-NZ"/>
                        </w:rPr>
                        <w:t>c</w:t>
                      </w:r>
                      <w:r>
                        <w:rPr>
                          <w:rFonts w:ascii="Arial" w:hAnsi="Arial" w:cs="Arial"/>
                          <w:lang w:val="en-NZ"/>
                        </w:rPr>
                        <w:t xml:space="preserve">linical </w:t>
                      </w:r>
                      <w:r w:rsidR="00552F84">
                        <w:rPr>
                          <w:rFonts w:ascii="Arial" w:hAnsi="Arial" w:cs="Arial"/>
                          <w:lang w:val="en-NZ"/>
                        </w:rPr>
                        <w:t>s</w:t>
                      </w:r>
                      <w:r>
                        <w:rPr>
                          <w:rFonts w:ascii="Arial" w:hAnsi="Arial" w:cs="Arial"/>
                          <w:lang w:val="en-NZ"/>
                        </w:rPr>
                        <w:t>ignificance</w:t>
                      </w:r>
                      <w:r w:rsidR="00D211B4">
                        <w:rPr>
                          <w:rFonts w:ascii="Arial" w:hAnsi="Arial" w:cs="Arial"/>
                          <w:lang w:val="en-NZ"/>
                        </w:rPr>
                        <w:t>,</w:t>
                      </w:r>
                      <w:r w:rsidR="00552F84">
                        <w:rPr>
                          <w:rFonts w:ascii="Arial" w:hAnsi="Arial" w:cs="Arial"/>
                          <w:lang w:val="en-NZ"/>
                        </w:rPr>
                        <w:t xml:space="preserve"> UCS</w:t>
                      </w:r>
                      <w:r w:rsidR="00D211B4">
                        <w:rPr>
                          <w:rFonts w:ascii="Arial" w:hAnsi="Arial" w:cs="Arial"/>
                          <w:lang w:val="en-NZ"/>
                        </w:rPr>
                        <w:t>.</w:t>
                      </w:r>
                    </w:p>
                    <w:p w:rsidR="00980DA6" w:rsidRPr="00123C07" w:rsidRDefault="00D211B4" w:rsidP="00323037">
                      <w:pPr>
                        <w:rPr>
                          <w:rFonts w:ascii="Arial" w:hAnsi="Arial" w:cs="Arial"/>
                          <w:lang w:val="en-NZ"/>
                        </w:rPr>
                      </w:pPr>
                      <w:r>
                        <w:rPr>
                          <w:rFonts w:ascii="Arial" w:hAnsi="Arial" w:cs="Arial"/>
                          <w:lang w:val="en-NZ"/>
                        </w:rPr>
                        <w:t>(</w:t>
                      </w:r>
                      <w:proofErr w:type="gramStart"/>
                      <w:r>
                        <w:rPr>
                          <w:rFonts w:ascii="Arial" w:hAnsi="Arial" w:cs="Arial"/>
                          <w:lang w:val="en-NZ"/>
                        </w:rPr>
                        <w:t>optional</w:t>
                      </w:r>
                      <w:proofErr w:type="gramEnd"/>
                      <w:r>
                        <w:rPr>
                          <w:rFonts w:ascii="Arial" w:hAnsi="Arial" w:cs="Arial"/>
                          <w:lang w:val="en-NZ"/>
                        </w:rPr>
                        <w:t xml:space="preserve"> – LB, likely benign and LP, likely pathogenic)</w:t>
                      </w:r>
                    </w:p>
                  </w:txbxContent>
                </v:textbox>
              </v:shape>
            </w:pict>
          </mc:Fallback>
        </mc:AlternateContent>
      </w:r>
    </w:p>
    <w:p w:rsidR="00505BB9" w:rsidRPr="00D211B4" w:rsidRDefault="00505BB9">
      <w:pPr>
        <w:rPr>
          <w:rFonts w:ascii="Arial" w:hAnsi="Arial" w:cs="Arial"/>
          <w:lang w:val="en-NZ"/>
        </w:rPr>
      </w:pPr>
    </w:p>
    <w:p w:rsidR="00505BB9" w:rsidRPr="00D211B4" w:rsidRDefault="00FF0815">
      <w:pPr>
        <w:rPr>
          <w:rFonts w:ascii="Arial" w:hAnsi="Arial" w:cs="Arial"/>
          <w:lang w:val="en-NZ"/>
        </w:rPr>
      </w:pPr>
      <w:r w:rsidRPr="00D211B4">
        <w:rPr>
          <w:rFonts w:ascii="Arial" w:hAnsi="Arial" w:cs="Arial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533CAA44" wp14:editId="595CD0BD">
                <wp:simplePos x="0" y="0"/>
                <wp:positionH relativeFrom="column">
                  <wp:posOffset>4423410</wp:posOffset>
                </wp:positionH>
                <wp:positionV relativeFrom="paragraph">
                  <wp:posOffset>99060</wp:posOffset>
                </wp:positionV>
                <wp:extent cx="1722120" cy="457200"/>
                <wp:effectExtent l="0" t="0" r="11430" b="19050"/>
                <wp:wrapNone/>
                <wp:docPr id="3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1B4" w:rsidRDefault="006C2A1B" w:rsidP="00323037">
                            <w:pPr>
                              <w:rPr>
                                <w:rFonts w:ascii="Arial" w:hAnsi="Arial" w:cs="Arial"/>
                                <w:lang w:val="en-N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NZ"/>
                              </w:rPr>
                              <w:t xml:space="preserve">Thought to be </w:t>
                            </w:r>
                            <w:r w:rsidR="00D211B4">
                              <w:rPr>
                                <w:rFonts w:ascii="Arial" w:hAnsi="Arial" w:cs="Arial"/>
                                <w:lang w:val="en-NZ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lang w:val="en-NZ"/>
                              </w:rPr>
                              <w:t>enign</w:t>
                            </w:r>
                            <w:r w:rsidR="00552F84">
                              <w:rPr>
                                <w:rFonts w:ascii="Arial" w:hAnsi="Arial" w:cs="Arial"/>
                                <w:lang w:val="en-NZ"/>
                              </w:rPr>
                              <w:t xml:space="preserve">, </w:t>
                            </w:r>
                          </w:p>
                          <w:p w:rsidR="006C2A1B" w:rsidRPr="00123C07" w:rsidRDefault="00552F84" w:rsidP="00323037">
                            <w:pPr>
                              <w:rPr>
                                <w:rFonts w:ascii="Arial" w:hAnsi="Arial" w:cs="Arial"/>
                                <w:lang w:val="en-N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NZ"/>
                              </w:rPr>
                              <w:t>TBB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CAA44" id="Text Box 123" o:spid="_x0000_s1054" type="#_x0000_t202" style="position:absolute;margin-left:348.3pt;margin-top:7.8pt;width:135.6pt;height:36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">
                <v:textbox>
                  <w:txbxContent>
                    <w:p w:rsidR="00D211B4" w:rsidRDefault="006C2A1B" w:rsidP="00323037">
                      <w:pPr>
                        <w:rPr>
                          <w:rFonts w:ascii="Arial" w:hAnsi="Arial" w:cs="Arial"/>
                          <w:lang w:val="en-NZ"/>
                        </w:rPr>
                      </w:pPr>
                      <w:r>
                        <w:rPr>
                          <w:rFonts w:ascii="Arial" w:hAnsi="Arial" w:cs="Arial"/>
                          <w:lang w:val="en-NZ"/>
                        </w:rPr>
                        <w:t xml:space="preserve">Thought to be </w:t>
                      </w:r>
                      <w:r w:rsidR="00D211B4">
                        <w:rPr>
                          <w:rFonts w:ascii="Arial" w:hAnsi="Arial" w:cs="Arial"/>
                          <w:lang w:val="en-NZ"/>
                        </w:rPr>
                        <w:t>b</w:t>
                      </w:r>
                      <w:r>
                        <w:rPr>
                          <w:rFonts w:ascii="Arial" w:hAnsi="Arial" w:cs="Arial"/>
                          <w:lang w:val="en-NZ"/>
                        </w:rPr>
                        <w:t>enign</w:t>
                      </w:r>
                      <w:r w:rsidR="00552F84">
                        <w:rPr>
                          <w:rFonts w:ascii="Arial" w:hAnsi="Arial" w:cs="Arial"/>
                          <w:lang w:val="en-NZ"/>
                        </w:rPr>
                        <w:t xml:space="preserve">, </w:t>
                      </w:r>
                    </w:p>
                    <w:p w:rsidR="006C2A1B" w:rsidRPr="00123C07" w:rsidRDefault="00552F84" w:rsidP="00323037">
                      <w:pPr>
                        <w:rPr>
                          <w:rFonts w:ascii="Arial" w:hAnsi="Arial" w:cs="Arial"/>
                          <w:lang w:val="en-NZ"/>
                        </w:rPr>
                      </w:pPr>
                      <w:r>
                        <w:rPr>
                          <w:rFonts w:ascii="Arial" w:hAnsi="Arial" w:cs="Arial"/>
                          <w:lang w:val="en-NZ"/>
                        </w:rPr>
                        <w:t>TBB</w:t>
                      </w:r>
                    </w:p>
                  </w:txbxContent>
                </v:textbox>
              </v:shape>
            </w:pict>
          </mc:Fallback>
        </mc:AlternateContent>
      </w:r>
    </w:p>
    <w:p w:rsidR="00505BB9" w:rsidRPr="00D211B4" w:rsidRDefault="00FF0815" w:rsidP="006C2A1B">
      <w:pPr>
        <w:tabs>
          <w:tab w:val="left" w:pos="1224"/>
          <w:tab w:val="left" w:pos="4440"/>
          <w:tab w:val="left" w:pos="7056"/>
        </w:tabs>
        <w:rPr>
          <w:rFonts w:ascii="Arial" w:hAnsi="Arial" w:cs="Arial"/>
          <w:lang w:val="en-NZ"/>
        </w:rPr>
      </w:pPr>
      <w:r w:rsidRPr="00D211B4">
        <w:rPr>
          <w:rFonts w:ascii="Arial" w:hAnsi="Arial" w:cs="Arial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00B536FC" wp14:editId="430B0523">
                <wp:simplePos x="0" y="0"/>
                <wp:positionH relativeFrom="column">
                  <wp:posOffset>244475</wp:posOffset>
                </wp:positionH>
                <wp:positionV relativeFrom="paragraph">
                  <wp:posOffset>99060</wp:posOffset>
                </wp:positionV>
                <wp:extent cx="1812925" cy="298450"/>
                <wp:effectExtent l="0" t="0" r="15875" b="25400"/>
                <wp:wrapNone/>
                <wp:docPr id="1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92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A1B" w:rsidRPr="00123C07" w:rsidRDefault="006C2A1B" w:rsidP="00323037">
                            <w:pPr>
                              <w:rPr>
                                <w:rFonts w:ascii="Arial" w:hAnsi="Arial" w:cs="Arial"/>
                                <w:lang w:val="en-NZ"/>
                              </w:rPr>
                            </w:pPr>
                            <w:r w:rsidRPr="006C2A1B">
                              <w:rPr>
                                <w:rFonts w:ascii="Arial" w:hAnsi="Arial" w:cs="Arial"/>
                                <w:lang w:val="en-NZ"/>
                              </w:rPr>
                              <w:t>Clinically significant</w:t>
                            </w:r>
                            <w:r w:rsidR="00552F84">
                              <w:rPr>
                                <w:rFonts w:ascii="Arial" w:hAnsi="Arial" w:cs="Arial"/>
                                <w:lang w:val="en-NZ"/>
                              </w:rPr>
                              <w:t>, 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536FC" id="Text Box 120" o:spid="_x0000_s1055" type="#_x0000_t202" style="position:absolute;margin-left:19.25pt;margin-top:7.8pt;width:142.75pt;height:23.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">
                <v:textbox>
                  <w:txbxContent>
                    <w:p w:rsidR="006C2A1B" w:rsidRPr="00123C07" w:rsidRDefault="006C2A1B" w:rsidP="00323037">
                      <w:pPr>
                        <w:rPr>
                          <w:rFonts w:ascii="Arial" w:hAnsi="Arial" w:cs="Arial"/>
                          <w:lang w:val="en-NZ"/>
                        </w:rPr>
                      </w:pPr>
                      <w:r w:rsidRPr="006C2A1B">
                        <w:rPr>
                          <w:rFonts w:ascii="Arial" w:hAnsi="Arial" w:cs="Arial"/>
                          <w:lang w:val="en-NZ"/>
                        </w:rPr>
                        <w:t>Clinically significant</w:t>
                      </w:r>
                      <w:r w:rsidR="00552F84">
                        <w:rPr>
                          <w:rFonts w:ascii="Arial" w:hAnsi="Arial" w:cs="Arial"/>
                          <w:lang w:val="en-NZ"/>
                        </w:rPr>
                        <w:t>, CS</w:t>
                      </w:r>
                    </w:p>
                  </w:txbxContent>
                </v:textbox>
              </v:shape>
            </w:pict>
          </mc:Fallback>
        </mc:AlternateContent>
      </w:r>
      <w:r w:rsidR="006C2A1B" w:rsidRPr="00D211B4">
        <w:rPr>
          <w:rFonts w:ascii="Arial" w:hAnsi="Arial" w:cs="Arial"/>
          <w:lang w:val="en-NZ"/>
        </w:rPr>
        <w:tab/>
      </w:r>
      <w:r w:rsidR="006C2A1B" w:rsidRPr="00D211B4">
        <w:rPr>
          <w:rFonts w:ascii="Arial" w:hAnsi="Arial" w:cs="Arial"/>
          <w:lang w:val="en-NZ"/>
        </w:rPr>
        <w:tab/>
      </w:r>
    </w:p>
    <w:p w:rsidR="00505BB9" w:rsidRPr="00D211B4" w:rsidRDefault="00505BB9">
      <w:pPr>
        <w:rPr>
          <w:rFonts w:ascii="Arial" w:hAnsi="Arial" w:cs="Arial"/>
          <w:lang w:val="en-NZ"/>
        </w:rPr>
      </w:pPr>
    </w:p>
    <w:sectPr w:rsidR="00505BB9" w:rsidRPr="00D211B4" w:rsidSect="00D80045">
      <w:pgSz w:w="11906" w:h="16838"/>
      <w:pgMar w:top="397" w:right="567" w:bottom="397" w:left="1134" w:header="709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204" w:rsidRDefault="00EC5204">
      <w:r>
        <w:separator/>
      </w:r>
    </w:p>
  </w:endnote>
  <w:endnote w:type="continuationSeparator" w:id="0">
    <w:p w:rsidR="00EC5204" w:rsidRDefault="00EC5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204" w:rsidRDefault="00EC5204">
      <w:r>
        <w:separator/>
      </w:r>
    </w:p>
  </w:footnote>
  <w:footnote w:type="continuationSeparator" w:id="0">
    <w:p w:rsidR="00EC5204" w:rsidRDefault="00EC5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30B80"/>
    <w:multiLevelType w:val="hybridMultilevel"/>
    <w:tmpl w:val="C1103B66"/>
    <w:lvl w:ilvl="0" w:tplc="959AB31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D20B7F"/>
    <w:multiLevelType w:val="hybridMultilevel"/>
    <w:tmpl w:val="81FE787E"/>
    <w:lvl w:ilvl="0" w:tplc="C65A1B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BB9"/>
    <w:rsid w:val="00036559"/>
    <w:rsid w:val="000576D7"/>
    <w:rsid w:val="000B1EC6"/>
    <w:rsid w:val="000D2145"/>
    <w:rsid w:val="00123C07"/>
    <w:rsid w:val="002A3263"/>
    <w:rsid w:val="002B408F"/>
    <w:rsid w:val="003036AC"/>
    <w:rsid w:val="00323037"/>
    <w:rsid w:val="00384E89"/>
    <w:rsid w:val="003A7DFD"/>
    <w:rsid w:val="003C00D5"/>
    <w:rsid w:val="00465918"/>
    <w:rsid w:val="004C45D3"/>
    <w:rsid w:val="00505BB9"/>
    <w:rsid w:val="0050746D"/>
    <w:rsid w:val="00525506"/>
    <w:rsid w:val="00550F78"/>
    <w:rsid w:val="00552F84"/>
    <w:rsid w:val="005713BF"/>
    <w:rsid w:val="00645A07"/>
    <w:rsid w:val="0066381B"/>
    <w:rsid w:val="006C2A1B"/>
    <w:rsid w:val="006C7578"/>
    <w:rsid w:val="006D40C0"/>
    <w:rsid w:val="006E646E"/>
    <w:rsid w:val="00701B07"/>
    <w:rsid w:val="007371CF"/>
    <w:rsid w:val="0078451B"/>
    <w:rsid w:val="00794C1D"/>
    <w:rsid w:val="008007A5"/>
    <w:rsid w:val="008702CC"/>
    <w:rsid w:val="00887125"/>
    <w:rsid w:val="008937FE"/>
    <w:rsid w:val="008B423B"/>
    <w:rsid w:val="00907183"/>
    <w:rsid w:val="0091395D"/>
    <w:rsid w:val="00947229"/>
    <w:rsid w:val="00980DA6"/>
    <w:rsid w:val="009C389D"/>
    <w:rsid w:val="009E0C52"/>
    <w:rsid w:val="009F4EA1"/>
    <w:rsid w:val="00B15D16"/>
    <w:rsid w:val="00B46634"/>
    <w:rsid w:val="00B94F0B"/>
    <w:rsid w:val="00C13A6D"/>
    <w:rsid w:val="00CA3DB5"/>
    <w:rsid w:val="00CD2141"/>
    <w:rsid w:val="00CF3CE6"/>
    <w:rsid w:val="00D211B4"/>
    <w:rsid w:val="00D7235C"/>
    <w:rsid w:val="00D80045"/>
    <w:rsid w:val="00D916BF"/>
    <w:rsid w:val="00DB58E5"/>
    <w:rsid w:val="00DC2D12"/>
    <w:rsid w:val="00EA3A91"/>
    <w:rsid w:val="00EB6D25"/>
    <w:rsid w:val="00EC5204"/>
    <w:rsid w:val="00ED318A"/>
    <w:rsid w:val="00F01744"/>
    <w:rsid w:val="00FB2298"/>
    <w:rsid w:val="00FC1876"/>
    <w:rsid w:val="00FD1ADD"/>
    <w:rsid w:val="00FD25C0"/>
    <w:rsid w:val="00FF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8">
      <o:colormenu v:ext="edit" fillcolor="none" strokecolor="red"/>
    </o:shapedefaults>
    <o:shapelayout v:ext="edit">
      <o:idmap v:ext="edit" data="1"/>
    </o:shapelayout>
  </w:shapeDefaults>
  <w:decimalSymbol w:val="."/>
  <w:listSeparator w:val=","/>
  <w15:docId w15:val="{217ADC2C-E58F-4A25-B95A-3A2CD0BF1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89D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408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408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794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4C1D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784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0FCD8-B504-477E-8FA1-8BD782C00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7F11F5C7.dotm</Template>
  <TotalTime>10</TotalTime>
  <Pages>1</Pages>
  <Words>0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CDHB</Company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cytogen</dc:creator>
  <cp:keywords/>
  <dc:description/>
  <cp:lastModifiedBy>Kit Doudney</cp:lastModifiedBy>
  <cp:revision>6</cp:revision>
  <cp:lastPrinted>2008-05-29T03:09:00Z</cp:lastPrinted>
  <dcterms:created xsi:type="dcterms:W3CDTF">2017-04-06T23:28:00Z</dcterms:created>
  <dcterms:modified xsi:type="dcterms:W3CDTF">2017-04-06T23:44:00Z</dcterms:modified>
</cp:coreProperties>
</file>